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4782" w14:textId="35F4D458" w:rsidR="00FE3668" w:rsidRDefault="001B26FD" w:rsidP="001B26FD">
      <w:pPr>
        <w:pStyle w:val="Maintitle10"/>
        <w:spacing w:after="0" w:line="240" w:lineRule="auto"/>
      </w:pPr>
      <w:r>
        <w:t>FRENCH</w:t>
      </w:r>
      <w:r w:rsidR="004137CF">
        <w:t xml:space="preserve"> </w:t>
      </w:r>
      <w:r w:rsidR="00585481">
        <w:t xml:space="preserve">Fluency </w:t>
      </w:r>
      <w:r w:rsidR="00A92133">
        <w:t xml:space="preserve">Revision </w:t>
      </w:r>
      <w:r w:rsidR="00FE3668">
        <w:t>Booklet for year 11 Revision</w:t>
      </w:r>
    </w:p>
    <w:p w14:paraId="320B09D0" w14:textId="481A386D" w:rsidR="00FE3668" w:rsidRDefault="00FE3668" w:rsidP="001B26FD">
      <w:pPr>
        <w:pStyle w:val="Maintitle10"/>
        <w:spacing w:after="0" w:line="240" w:lineRule="auto"/>
        <w:rPr>
          <w:sz w:val="28"/>
          <w:szCs w:val="28"/>
          <w:u w:val="single"/>
        </w:rPr>
      </w:pPr>
      <w:r w:rsidRPr="00EB442A">
        <w:rPr>
          <w:sz w:val="28"/>
          <w:szCs w:val="28"/>
          <w:u w:val="single"/>
        </w:rPr>
        <w:t xml:space="preserve">Weeks </w:t>
      </w:r>
      <w:r w:rsidR="00F0644E">
        <w:rPr>
          <w:sz w:val="28"/>
          <w:szCs w:val="28"/>
          <w:u w:val="single"/>
        </w:rPr>
        <w:t>between</w:t>
      </w:r>
      <w:r>
        <w:rPr>
          <w:sz w:val="28"/>
          <w:szCs w:val="28"/>
          <w:u w:val="single"/>
        </w:rPr>
        <w:t xml:space="preserve"> Easter and Speaking Exams: Exam-focused Weeks</w:t>
      </w:r>
    </w:p>
    <w:p w14:paraId="4A054AA3" w14:textId="77777777" w:rsidR="00FE3668" w:rsidRPr="00EB442A" w:rsidRDefault="00FE3668" w:rsidP="001B26FD">
      <w:pPr>
        <w:pStyle w:val="Maintitle10"/>
        <w:spacing w:after="0" w:line="240" w:lineRule="auto"/>
        <w:rPr>
          <w:sz w:val="28"/>
          <w:szCs w:val="28"/>
          <w:u w:val="single"/>
        </w:rPr>
      </w:pPr>
    </w:p>
    <w:p w14:paraId="140D4D05" w14:textId="20CF5D13" w:rsidR="00691412" w:rsidRDefault="00691412" w:rsidP="00691412">
      <w:pPr>
        <w:jc w:val="both"/>
        <w:rPr>
          <w:color w:val="FF0000"/>
        </w:rPr>
      </w:pPr>
      <w:r>
        <w:t>This Booklet can be used in conjunction with anything else the department is currently using</w:t>
      </w:r>
      <w:r w:rsidR="001A4EE8">
        <w:t xml:space="preserve">, such as </w:t>
      </w:r>
      <w:r w:rsidR="000760F4">
        <w:t xml:space="preserve">GCSE revision guides. </w:t>
      </w:r>
    </w:p>
    <w:p w14:paraId="5D507F3F" w14:textId="3139B949" w:rsidR="00691412" w:rsidRDefault="00691412" w:rsidP="00691412">
      <w:pPr>
        <w:jc w:val="both"/>
      </w:pPr>
      <w:r w:rsidRPr="005060F2">
        <w:t xml:space="preserve">AQA specified vocabulary per topic can be found </w:t>
      </w:r>
      <w:hyperlink r:id="rId10" w:history="1">
        <w:r w:rsidR="001B26FD" w:rsidRPr="001B26FD">
          <w:rPr>
            <w:rStyle w:val="Hyperlink"/>
          </w:rPr>
          <w:t>here for French</w:t>
        </w:r>
      </w:hyperlink>
      <w:r w:rsidR="001B26FD">
        <w:t xml:space="preserve"> </w:t>
      </w:r>
      <w:r w:rsidRPr="006251EA">
        <w:t>and in the Fluency-Revision booklets</w:t>
      </w:r>
      <w:r w:rsidR="00E9541F">
        <w:rPr>
          <w:color w:val="FF0000"/>
        </w:rPr>
        <w:t xml:space="preserve"> </w:t>
      </w:r>
      <w:r w:rsidR="00E9541F" w:rsidRPr="00E9541F">
        <w:t>for the Revisiting weeks.</w:t>
      </w:r>
    </w:p>
    <w:p w14:paraId="67EC17B5" w14:textId="77777777" w:rsidR="00FE3668" w:rsidRDefault="00FE3668" w:rsidP="00FE3668">
      <w:pPr>
        <w:pStyle w:val="Subtitle2"/>
      </w:pPr>
      <w:r>
        <w:t>Weeks between Easter and Speaking exams</w:t>
      </w:r>
    </w:p>
    <w:p w14:paraId="38EF5037" w14:textId="5FDDD013" w:rsidR="000A6E39" w:rsidRPr="00B25143" w:rsidRDefault="007F40C0" w:rsidP="00FE3668">
      <w:pPr>
        <w:rPr>
          <w:b/>
          <w:bCs/>
          <w:color w:val="0070C0"/>
          <w:u w:val="single"/>
        </w:rPr>
      </w:pPr>
      <w:r w:rsidRPr="00B25143">
        <w:rPr>
          <w:b/>
          <w:bCs/>
          <w:color w:val="0070C0"/>
          <w:u w:val="single"/>
        </w:rPr>
        <w:t>W</w:t>
      </w:r>
      <w:r w:rsidR="00FE3668" w:rsidRPr="00B25143">
        <w:rPr>
          <w:b/>
          <w:bCs/>
          <w:color w:val="0070C0"/>
          <w:u w:val="single"/>
        </w:rPr>
        <w:t>riting practice in preparation for both the Writing and Speaking exams</w:t>
      </w:r>
      <w:r w:rsidR="00B25143" w:rsidRPr="00B25143">
        <w:rPr>
          <w:b/>
          <w:bCs/>
          <w:color w:val="0070C0"/>
          <w:u w:val="single"/>
        </w:rPr>
        <w:t>:</w:t>
      </w:r>
    </w:p>
    <w:p w14:paraId="4FDB3FFC" w14:textId="77777777" w:rsidR="000A6E39" w:rsidRDefault="007F40C0" w:rsidP="000A6E39">
      <w:pPr>
        <w:pStyle w:val="ListParagraph"/>
        <w:numPr>
          <w:ilvl w:val="0"/>
          <w:numId w:val="19"/>
        </w:numPr>
        <w:rPr>
          <w:b/>
          <w:bCs/>
          <w:color w:val="0070C0"/>
        </w:rPr>
      </w:pPr>
      <w:r w:rsidRPr="000A6E39">
        <w:rPr>
          <w:b/>
          <w:bCs/>
          <w:color w:val="0070C0"/>
        </w:rPr>
        <w:t xml:space="preserve">to be done in lessons, with minimal or preferably no support and </w:t>
      </w:r>
      <w:r w:rsidR="000A6E39">
        <w:rPr>
          <w:b/>
          <w:bCs/>
          <w:color w:val="0070C0"/>
        </w:rPr>
        <w:t>teacher supervision (circulate with purpose)</w:t>
      </w:r>
    </w:p>
    <w:p w14:paraId="05AAD73E" w14:textId="77777777" w:rsidR="009C294A" w:rsidRDefault="00B65F6D" w:rsidP="000A6E39">
      <w:pPr>
        <w:pStyle w:val="ListParagraph"/>
        <w:numPr>
          <w:ilvl w:val="0"/>
          <w:numId w:val="19"/>
        </w:numPr>
        <w:rPr>
          <w:b/>
          <w:bCs/>
          <w:color w:val="0070C0"/>
        </w:rPr>
      </w:pPr>
      <w:r w:rsidRPr="000A6E39">
        <w:rPr>
          <w:b/>
          <w:bCs/>
          <w:color w:val="0070C0"/>
        </w:rPr>
        <w:t>divided into clear chunks of time</w:t>
      </w:r>
      <w:r w:rsidR="009C294A">
        <w:rPr>
          <w:b/>
          <w:bCs/>
          <w:color w:val="0070C0"/>
        </w:rPr>
        <w:t>, such as 5 minutes to work out content and note down key verbs to use in the right time frame, key WOW phrases</w:t>
      </w:r>
    </w:p>
    <w:p w14:paraId="100F6FA4" w14:textId="5B844CDB" w:rsidR="00FE3668" w:rsidRDefault="005C6051" w:rsidP="000A6E39">
      <w:pPr>
        <w:pStyle w:val="ListParagraph"/>
        <w:numPr>
          <w:ilvl w:val="0"/>
          <w:numId w:val="19"/>
        </w:numPr>
        <w:rPr>
          <w:b/>
          <w:bCs/>
          <w:color w:val="0070C0"/>
        </w:rPr>
      </w:pPr>
      <w:r>
        <w:rPr>
          <w:b/>
          <w:bCs/>
          <w:color w:val="0070C0"/>
        </w:rPr>
        <w:t xml:space="preserve">always </w:t>
      </w:r>
      <w:r w:rsidR="00B65F6D" w:rsidRPr="000A6E39">
        <w:rPr>
          <w:b/>
          <w:bCs/>
          <w:color w:val="0070C0"/>
        </w:rPr>
        <w:t>including improvement time</w:t>
      </w:r>
      <w:r>
        <w:rPr>
          <w:b/>
          <w:bCs/>
          <w:color w:val="0070C0"/>
        </w:rPr>
        <w:t xml:space="preserve"> at the end: different colour pen, teacher guiding pupils to correct common mistakes and to ensure the piece would impress the examiner</w:t>
      </w:r>
    </w:p>
    <w:p w14:paraId="7D85533C" w14:textId="2740EF1D" w:rsidR="00B25143" w:rsidRPr="00B25143" w:rsidRDefault="00B25143" w:rsidP="00B25143">
      <w:pPr>
        <w:rPr>
          <w:b/>
          <w:bCs/>
          <w:color w:val="0070C0"/>
        </w:rPr>
      </w:pPr>
      <w:r>
        <w:rPr>
          <w:b/>
          <w:bCs/>
          <w:color w:val="0070C0"/>
        </w:rPr>
        <w:t>Independent Speaking suggestions</w:t>
      </w:r>
      <w:r w:rsidR="000055C2">
        <w:rPr>
          <w:b/>
          <w:bCs/>
          <w:color w:val="0070C0"/>
        </w:rPr>
        <w:t xml:space="preserve"> and links to further resources</w:t>
      </w:r>
      <w:r>
        <w:rPr>
          <w:b/>
          <w:bCs/>
          <w:color w:val="0070C0"/>
        </w:rPr>
        <w:t xml:space="preserve"> can be found at the end of this booklet.</w:t>
      </w:r>
    </w:p>
    <w:p w14:paraId="156F0485" w14:textId="77777777" w:rsidR="003F034B" w:rsidRDefault="003F034B" w:rsidP="00FE3668">
      <w:pPr>
        <w:rPr>
          <w:b/>
          <w:bCs/>
          <w:u w:val="single"/>
        </w:rPr>
      </w:pPr>
      <w:r>
        <w:rPr>
          <w:b/>
          <w:bCs/>
          <w:u w:val="single"/>
        </w:rPr>
        <w:t>WEEK 1</w:t>
      </w:r>
    </w:p>
    <w:p w14:paraId="3B3AAD2A" w14:textId="51B12F43" w:rsidR="00FE3668" w:rsidRDefault="00FE3668" w:rsidP="00FE3668">
      <w:r w:rsidRPr="00F9481E">
        <w:rPr>
          <w:b/>
          <w:bCs/>
          <w:u w:val="single"/>
        </w:rPr>
        <w:t>Common to both tiers:</w:t>
      </w:r>
      <w:r>
        <w:t xml:space="preserve"> 20-25 words answering these bullet points (one per topic)</w:t>
      </w:r>
    </w:p>
    <w:p w14:paraId="5511F2C8" w14:textId="77777777" w:rsidR="00FE3668" w:rsidRDefault="00FE3668" w:rsidP="00FE3668">
      <w:r>
        <w:t>Theme 1</w:t>
      </w:r>
    </w:p>
    <w:p w14:paraId="2C9BCA49" w14:textId="00B78E61" w:rsidR="00FE3668" w:rsidRDefault="00FE3668" w:rsidP="00FE3668">
      <w:pPr>
        <w:pStyle w:val="ListParagraph"/>
        <w:numPr>
          <w:ilvl w:val="0"/>
          <w:numId w:val="11"/>
        </w:numPr>
        <w:rPr>
          <w:lang w:val="fr-FR"/>
        </w:rPr>
      </w:pPr>
      <w:r w:rsidRPr="00157331">
        <w:rPr>
          <w:lang w:val="fr-FR"/>
        </w:rPr>
        <w:t>T</w:t>
      </w:r>
      <w:r w:rsidR="00AD53F4">
        <w:rPr>
          <w:lang w:val="fr-FR"/>
        </w:rPr>
        <w:t xml:space="preserve">u t’entends bien avec ta </w:t>
      </w:r>
      <w:proofErr w:type="gramStart"/>
      <w:r w:rsidR="00AD53F4">
        <w:rPr>
          <w:lang w:val="fr-FR"/>
        </w:rPr>
        <w:t>famille</w:t>
      </w:r>
      <w:r>
        <w:rPr>
          <w:lang w:val="fr-FR"/>
        </w:rPr>
        <w:t>?</w:t>
      </w:r>
      <w:proofErr w:type="gramEnd"/>
      <w:r>
        <w:rPr>
          <w:lang w:val="fr-FR"/>
        </w:rPr>
        <w:t xml:space="preserve"> </w:t>
      </w:r>
      <w:r w:rsidR="00AD53F4">
        <w:rPr>
          <w:lang w:val="fr-FR"/>
        </w:rPr>
        <w:t>Comment sont tes parents</w:t>
      </w:r>
      <w:r w:rsidR="00685BE6">
        <w:rPr>
          <w:lang w:val="fr-FR"/>
        </w:rPr>
        <w:t>/tes fr</w:t>
      </w:r>
      <w:r w:rsidR="00685BE6">
        <w:rPr>
          <w:rFonts w:cs="Calibri"/>
          <w:lang w:val="fr-FR"/>
        </w:rPr>
        <w:t>è</w:t>
      </w:r>
      <w:r w:rsidR="00685BE6">
        <w:rPr>
          <w:lang w:val="fr-FR"/>
        </w:rPr>
        <w:t>res</w:t>
      </w:r>
      <w:r w:rsidR="0003406C">
        <w:rPr>
          <w:lang w:val="fr-FR"/>
        </w:rPr>
        <w:t xml:space="preserve"> ou </w:t>
      </w:r>
      <w:proofErr w:type="spellStart"/>
      <w:proofErr w:type="gramStart"/>
      <w:r w:rsidR="0003406C">
        <w:rPr>
          <w:lang w:val="fr-FR"/>
        </w:rPr>
        <w:t>soeurs</w:t>
      </w:r>
      <w:proofErr w:type="spellEnd"/>
      <w:r>
        <w:rPr>
          <w:lang w:val="fr-FR"/>
        </w:rPr>
        <w:t>?</w:t>
      </w:r>
      <w:proofErr w:type="gramEnd"/>
    </w:p>
    <w:p w14:paraId="6FAC0E03" w14:textId="1F0413AC" w:rsidR="00FE3668" w:rsidRDefault="006A7A95" w:rsidP="00FE3668">
      <w:pPr>
        <w:pStyle w:val="ListParagraph"/>
        <w:numPr>
          <w:ilvl w:val="0"/>
          <w:numId w:val="11"/>
        </w:numPr>
        <w:rPr>
          <w:lang w:val="fr-FR"/>
        </w:rPr>
      </w:pPr>
      <w:r>
        <w:rPr>
          <w:lang w:val="fr-FR"/>
        </w:rPr>
        <w:t>Qu’est-ce que tu penses de</w:t>
      </w:r>
      <w:r w:rsidR="006462B9">
        <w:rPr>
          <w:lang w:val="fr-FR"/>
        </w:rPr>
        <w:t xml:space="preserve">s </w:t>
      </w:r>
      <w:r w:rsidR="000B306A">
        <w:rPr>
          <w:lang w:val="fr-FR"/>
        </w:rPr>
        <w:t xml:space="preserve">réseaux </w:t>
      </w:r>
      <w:proofErr w:type="gramStart"/>
      <w:r w:rsidR="000B306A">
        <w:rPr>
          <w:lang w:val="fr-FR"/>
        </w:rPr>
        <w:t>sociaux</w:t>
      </w:r>
      <w:r w:rsidR="00FE3668">
        <w:rPr>
          <w:lang w:val="fr-FR"/>
        </w:rPr>
        <w:t>?</w:t>
      </w:r>
      <w:proofErr w:type="gramEnd"/>
    </w:p>
    <w:p w14:paraId="36A26B79" w14:textId="30A18149" w:rsidR="00FE3668" w:rsidRDefault="00CC4CCE" w:rsidP="00FE3668">
      <w:pPr>
        <w:pStyle w:val="ListParagraph"/>
        <w:numPr>
          <w:ilvl w:val="0"/>
          <w:numId w:val="11"/>
        </w:numPr>
        <w:rPr>
          <w:lang w:val="fr-FR"/>
        </w:rPr>
      </w:pPr>
      <w:r>
        <w:rPr>
          <w:lang w:val="fr-FR"/>
        </w:rPr>
        <w:t xml:space="preserve">Qu’est-ce que tu as fait </w:t>
      </w:r>
      <w:r w:rsidR="0049253C">
        <w:rPr>
          <w:lang w:val="fr-FR"/>
        </w:rPr>
        <w:t xml:space="preserve">le weekend dernier avec tes </w:t>
      </w:r>
      <w:proofErr w:type="gramStart"/>
      <w:r w:rsidR="0049253C">
        <w:rPr>
          <w:lang w:val="fr-FR"/>
        </w:rPr>
        <w:t>amis</w:t>
      </w:r>
      <w:r w:rsidR="00FE3668">
        <w:rPr>
          <w:lang w:val="fr-FR"/>
        </w:rPr>
        <w:t>?</w:t>
      </w:r>
      <w:proofErr w:type="gramEnd"/>
    </w:p>
    <w:p w14:paraId="1001C778" w14:textId="62FAE341" w:rsidR="00FE3668" w:rsidRPr="00C424B8" w:rsidRDefault="00296873" w:rsidP="00FE3668">
      <w:pPr>
        <w:pStyle w:val="ListParagraph"/>
        <w:numPr>
          <w:ilvl w:val="0"/>
          <w:numId w:val="11"/>
        </w:numPr>
        <w:rPr>
          <w:lang w:val="fr-FR"/>
        </w:rPr>
      </w:pPr>
      <w:r>
        <w:rPr>
          <w:lang w:val="fr-FR"/>
        </w:rPr>
        <w:t>Comment vas-tu f</w:t>
      </w:r>
      <w:r>
        <w:rPr>
          <w:rFonts w:cs="Calibri"/>
          <w:lang w:val="fr-FR"/>
        </w:rPr>
        <w:t>ê</w:t>
      </w:r>
      <w:r>
        <w:rPr>
          <w:lang w:val="fr-FR"/>
        </w:rPr>
        <w:t xml:space="preserve">ter ton anniversaire cette </w:t>
      </w:r>
      <w:proofErr w:type="gramStart"/>
      <w:r>
        <w:rPr>
          <w:lang w:val="fr-FR"/>
        </w:rPr>
        <w:t>ann</w:t>
      </w:r>
      <w:r>
        <w:rPr>
          <w:rFonts w:cs="Calibri"/>
          <w:lang w:val="fr-FR"/>
        </w:rPr>
        <w:t>é</w:t>
      </w:r>
      <w:r>
        <w:rPr>
          <w:lang w:val="fr-FR"/>
        </w:rPr>
        <w:t>e</w:t>
      </w:r>
      <w:r w:rsidR="00FE3668">
        <w:rPr>
          <w:lang w:val="fr-FR"/>
        </w:rPr>
        <w:t>?</w:t>
      </w:r>
      <w:proofErr w:type="gramEnd"/>
    </w:p>
    <w:p w14:paraId="2F4DF726" w14:textId="77777777" w:rsidR="00FE3668" w:rsidRDefault="00FE3668" w:rsidP="00FE3668">
      <w:r>
        <w:t>Theme 2</w:t>
      </w:r>
    </w:p>
    <w:p w14:paraId="5D0F3B41" w14:textId="4EC956C1" w:rsidR="00FE3668" w:rsidRPr="00585C8F" w:rsidRDefault="00302479" w:rsidP="00FE3668">
      <w:pPr>
        <w:pStyle w:val="ListParagraph"/>
        <w:numPr>
          <w:ilvl w:val="0"/>
          <w:numId w:val="14"/>
        </w:numPr>
        <w:rPr>
          <w:lang w:val="fr-FR"/>
        </w:rPr>
      </w:pPr>
      <w:r>
        <w:rPr>
          <w:rFonts w:cs="Calibri"/>
          <w:lang w:val="fr-FR"/>
        </w:rPr>
        <w:t>À</w:t>
      </w:r>
      <w:r>
        <w:rPr>
          <w:lang w:val="fr-FR"/>
        </w:rPr>
        <w:t xml:space="preserve"> l’avenir voudrais-tu </w:t>
      </w:r>
      <w:r w:rsidR="00AD0A26">
        <w:rPr>
          <w:lang w:val="fr-FR"/>
        </w:rPr>
        <w:t xml:space="preserve">habiter en ville ou </w:t>
      </w:r>
      <w:r w:rsidR="00AD0A26">
        <w:rPr>
          <w:rFonts w:cs="Calibri"/>
          <w:lang w:val="fr-FR"/>
        </w:rPr>
        <w:t>à</w:t>
      </w:r>
      <w:r w:rsidR="00AD0A26">
        <w:rPr>
          <w:lang w:val="fr-FR"/>
        </w:rPr>
        <w:t xml:space="preserve"> la </w:t>
      </w:r>
      <w:proofErr w:type="gramStart"/>
      <w:r w:rsidR="00AD0A26">
        <w:rPr>
          <w:lang w:val="fr-FR"/>
        </w:rPr>
        <w:t>campagne?</w:t>
      </w:r>
      <w:proofErr w:type="gramEnd"/>
      <w:r w:rsidR="00AD0A26">
        <w:rPr>
          <w:lang w:val="fr-FR"/>
        </w:rPr>
        <w:t xml:space="preserve"> Pourquoi ?</w:t>
      </w:r>
    </w:p>
    <w:p w14:paraId="2C610D46" w14:textId="004761F3" w:rsidR="00FE3668" w:rsidRPr="006722DF" w:rsidRDefault="007C5915" w:rsidP="007C5915">
      <w:pPr>
        <w:pStyle w:val="ListParagraph"/>
        <w:numPr>
          <w:ilvl w:val="0"/>
          <w:numId w:val="14"/>
        </w:numPr>
        <w:rPr>
          <w:lang w:val="fr-FR"/>
        </w:rPr>
      </w:pPr>
      <w:r>
        <w:rPr>
          <w:lang w:val="fr-FR"/>
        </w:rPr>
        <w:t xml:space="preserve">Tu es en bonne </w:t>
      </w:r>
      <w:proofErr w:type="gramStart"/>
      <w:r>
        <w:rPr>
          <w:lang w:val="fr-FR"/>
        </w:rPr>
        <w:t>forme</w:t>
      </w:r>
      <w:r w:rsidR="00FE3668" w:rsidRPr="00C019E1">
        <w:rPr>
          <w:lang w:val="fr-FR"/>
        </w:rPr>
        <w:t>?</w:t>
      </w:r>
      <w:proofErr w:type="gramEnd"/>
      <w:r w:rsidR="00FE3668" w:rsidRPr="00C019E1">
        <w:rPr>
          <w:lang w:val="fr-FR"/>
        </w:rPr>
        <w:t xml:space="preserve"> </w:t>
      </w:r>
    </w:p>
    <w:p w14:paraId="2246F60C" w14:textId="2D57B2AA" w:rsidR="00FE3668" w:rsidRDefault="00C66D33" w:rsidP="00FE3668">
      <w:pPr>
        <w:pStyle w:val="ListParagraph"/>
        <w:numPr>
          <w:ilvl w:val="0"/>
          <w:numId w:val="11"/>
        </w:numPr>
        <w:rPr>
          <w:lang w:val="fr-FR"/>
        </w:rPr>
      </w:pPr>
      <w:r>
        <w:rPr>
          <w:rFonts w:cs="Calibri"/>
          <w:lang w:val="fr-FR"/>
        </w:rPr>
        <w:t>À</w:t>
      </w:r>
      <w:r>
        <w:rPr>
          <w:lang w:val="fr-FR"/>
        </w:rPr>
        <w:t xml:space="preserve"> ton avis</w:t>
      </w:r>
      <w:r w:rsidR="00970C55">
        <w:rPr>
          <w:lang w:val="fr-FR"/>
        </w:rPr>
        <w:t>, quel est le probl</w:t>
      </w:r>
      <w:r w:rsidR="00970C55">
        <w:rPr>
          <w:rFonts w:cs="Calibri"/>
          <w:lang w:val="fr-FR"/>
        </w:rPr>
        <w:t>è</w:t>
      </w:r>
      <w:r w:rsidR="00970C55">
        <w:rPr>
          <w:lang w:val="fr-FR"/>
        </w:rPr>
        <w:t xml:space="preserve">me le plus </w:t>
      </w:r>
      <w:r w:rsidR="005F79E5">
        <w:rPr>
          <w:lang w:val="fr-FR"/>
        </w:rPr>
        <w:t>grave pour l’environnement ?</w:t>
      </w:r>
    </w:p>
    <w:p w14:paraId="1759E601" w14:textId="4DB29E8D" w:rsidR="00FE3668" w:rsidRDefault="00BA155E" w:rsidP="00FE3668">
      <w:pPr>
        <w:pStyle w:val="ListParagraph"/>
        <w:numPr>
          <w:ilvl w:val="0"/>
          <w:numId w:val="11"/>
        </w:numPr>
      </w:pPr>
      <w:proofErr w:type="spellStart"/>
      <w:r>
        <w:t>D</w:t>
      </w:r>
      <w:r>
        <w:rPr>
          <w:rFonts w:cs="Calibri"/>
        </w:rPr>
        <w:t>é</w:t>
      </w:r>
      <w:r>
        <w:t>cris</w:t>
      </w:r>
      <w:proofErr w:type="spellEnd"/>
      <w:r>
        <w:t xml:space="preserve"> </w:t>
      </w:r>
      <w:proofErr w:type="spellStart"/>
      <w:r w:rsidR="006815B0">
        <w:t>tes</w:t>
      </w:r>
      <w:proofErr w:type="spellEnd"/>
      <w:r w:rsidR="006815B0">
        <w:t xml:space="preserve"> </w:t>
      </w:r>
      <w:proofErr w:type="spellStart"/>
      <w:r w:rsidR="001D03E7">
        <w:t>pires</w:t>
      </w:r>
      <w:proofErr w:type="spellEnd"/>
      <w:r w:rsidR="001D03E7">
        <w:t xml:space="preserve"> </w:t>
      </w:r>
      <w:proofErr w:type="spellStart"/>
      <w:r w:rsidR="006815B0">
        <w:t>vacances</w:t>
      </w:r>
      <w:proofErr w:type="spellEnd"/>
      <w:r w:rsidR="001D03E7">
        <w:t>.</w:t>
      </w:r>
    </w:p>
    <w:p w14:paraId="6ED97E51" w14:textId="77777777" w:rsidR="00FE3668" w:rsidRDefault="00FE3668" w:rsidP="00FE3668">
      <w:r>
        <w:t>Theme 3</w:t>
      </w:r>
    </w:p>
    <w:p w14:paraId="28CFCDFB" w14:textId="40C69A10" w:rsidR="00FE3668" w:rsidRDefault="00B00FC1" w:rsidP="00FE3668">
      <w:pPr>
        <w:pStyle w:val="ListParagraph"/>
        <w:numPr>
          <w:ilvl w:val="0"/>
          <w:numId w:val="15"/>
        </w:numPr>
        <w:rPr>
          <w:lang w:val="fr-FR"/>
        </w:rPr>
      </w:pPr>
      <w:r>
        <w:rPr>
          <w:lang w:val="fr-FR"/>
        </w:rPr>
        <w:t>Quel</w:t>
      </w:r>
      <w:r w:rsidR="009C5CF7">
        <w:rPr>
          <w:lang w:val="fr-FR"/>
        </w:rPr>
        <w:t>les mati</w:t>
      </w:r>
      <w:r w:rsidR="009C5CF7">
        <w:rPr>
          <w:rFonts w:cs="Calibri"/>
          <w:lang w:val="fr-FR"/>
        </w:rPr>
        <w:t>è</w:t>
      </w:r>
      <w:r w:rsidR="009C5CF7">
        <w:rPr>
          <w:lang w:val="fr-FR"/>
        </w:rPr>
        <w:t xml:space="preserve">res </w:t>
      </w:r>
      <w:r w:rsidR="00D04CBE">
        <w:rPr>
          <w:lang w:val="fr-FR"/>
        </w:rPr>
        <w:t xml:space="preserve">devraient </w:t>
      </w:r>
      <w:r w:rsidR="00CE057A">
        <w:rPr>
          <w:rFonts w:cs="Calibri"/>
          <w:lang w:val="fr-FR"/>
        </w:rPr>
        <w:t>ê</w:t>
      </w:r>
      <w:r w:rsidR="00CE057A">
        <w:rPr>
          <w:lang w:val="fr-FR"/>
        </w:rPr>
        <w:t>tre obligatoires</w:t>
      </w:r>
      <w:r w:rsidR="00983E4D">
        <w:rPr>
          <w:lang w:val="fr-FR"/>
        </w:rPr>
        <w:t xml:space="preserve"> et </w:t>
      </w:r>
      <w:proofErr w:type="gramStart"/>
      <w:r w:rsidR="00983E4D">
        <w:rPr>
          <w:lang w:val="fr-FR"/>
        </w:rPr>
        <w:t>pourquoi</w:t>
      </w:r>
      <w:r w:rsidR="003164A3">
        <w:rPr>
          <w:lang w:val="fr-FR"/>
        </w:rPr>
        <w:t>?</w:t>
      </w:r>
      <w:proofErr w:type="gramEnd"/>
      <w:r w:rsidR="003164A3">
        <w:rPr>
          <w:lang w:val="fr-FR"/>
        </w:rPr>
        <w:t xml:space="preserve"> </w:t>
      </w:r>
    </w:p>
    <w:p w14:paraId="471DE708" w14:textId="3CCE18B4" w:rsidR="00FE3668" w:rsidRDefault="000F2354" w:rsidP="00FE3668">
      <w:pPr>
        <w:pStyle w:val="ListParagraph"/>
        <w:numPr>
          <w:ilvl w:val="0"/>
          <w:numId w:val="15"/>
        </w:numPr>
        <w:rPr>
          <w:lang w:val="fr-FR"/>
        </w:rPr>
      </w:pPr>
      <w:r>
        <w:rPr>
          <w:lang w:val="fr-FR"/>
        </w:rPr>
        <w:t>Qu’est-</w:t>
      </w:r>
      <w:r w:rsidR="008F58C8">
        <w:rPr>
          <w:lang w:val="fr-FR"/>
        </w:rPr>
        <w:t>c</w:t>
      </w:r>
      <w:r>
        <w:rPr>
          <w:lang w:val="fr-FR"/>
        </w:rPr>
        <w:t xml:space="preserve">e que tu voudrais changer dans </w:t>
      </w:r>
      <w:r w:rsidR="008F58C8">
        <w:rPr>
          <w:lang w:val="fr-FR"/>
        </w:rPr>
        <w:t xml:space="preserve">ton </w:t>
      </w:r>
      <w:proofErr w:type="gramStart"/>
      <w:r w:rsidR="008F58C8">
        <w:rPr>
          <w:rFonts w:cs="Calibri"/>
          <w:lang w:val="fr-FR"/>
        </w:rPr>
        <w:t>é</w:t>
      </w:r>
      <w:r w:rsidR="008F58C8">
        <w:rPr>
          <w:lang w:val="fr-FR"/>
        </w:rPr>
        <w:t>cole?</w:t>
      </w:r>
      <w:proofErr w:type="gramEnd"/>
    </w:p>
    <w:p w14:paraId="6134F75E" w14:textId="241C75A6" w:rsidR="00FE3668" w:rsidRPr="0020321D" w:rsidRDefault="00A27BEF" w:rsidP="00FE3668">
      <w:pPr>
        <w:pStyle w:val="ListParagraph"/>
        <w:numPr>
          <w:ilvl w:val="0"/>
          <w:numId w:val="15"/>
        </w:numPr>
        <w:rPr>
          <w:lang w:val="fr-FR"/>
        </w:rPr>
      </w:pPr>
      <w:r>
        <w:rPr>
          <w:lang w:val="fr-FR"/>
        </w:rPr>
        <w:t xml:space="preserve">Quels sont tes projets pour le futur ? </w:t>
      </w:r>
      <w:r w:rsidR="006A5E1F">
        <w:rPr>
          <w:lang w:val="fr-FR"/>
        </w:rPr>
        <w:t xml:space="preserve">Tu vas continuer avec tes </w:t>
      </w:r>
      <w:proofErr w:type="gramStart"/>
      <w:r w:rsidR="006A5E1F">
        <w:rPr>
          <w:rFonts w:cs="Calibri"/>
          <w:lang w:val="fr-FR"/>
        </w:rPr>
        <w:t>é</w:t>
      </w:r>
      <w:r w:rsidR="006A5E1F">
        <w:rPr>
          <w:lang w:val="fr-FR"/>
        </w:rPr>
        <w:t>tudes</w:t>
      </w:r>
      <w:r w:rsidR="00FE3668">
        <w:rPr>
          <w:lang w:val="fr-FR"/>
        </w:rPr>
        <w:t>?</w:t>
      </w:r>
      <w:proofErr w:type="gramEnd"/>
    </w:p>
    <w:p w14:paraId="279B63D9" w14:textId="7128E6AE" w:rsidR="00FE3668" w:rsidRPr="004D3AD7" w:rsidRDefault="009C6B34" w:rsidP="00946EFF">
      <w:pPr>
        <w:pStyle w:val="ListParagraph"/>
        <w:numPr>
          <w:ilvl w:val="0"/>
          <w:numId w:val="15"/>
        </w:numPr>
        <w:spacing w:after="160" w:line="259" w:lineRule="auto"/>
        <w:rPr>
          <w:lang w:val="fr-FR"/>
        </w:rPr>
      </w:pPr>
      <w:r>
        <w:rPr>
          <w:lang w:val="fr-FR"/>
        </w:rPr>
        <w:t xml:space="preserve">Selon toi, </w:t>
      </w:r>
      <w:r w:rsidR="00200469">
        <w:rPr>
          <w:lang w:val="fr-FR"/>
        </w:rPr>
        <w:t>quelle est la chose la plus important en chois</w:t>
      </w:r>
      <w:r w:rsidR="00B91549">
        <w:rPr>
          <w:lang w:val="fr-FR"/>
        </w:rPr>
        <w:t>is</w:t>
      </w:r>
      <w:r w:rsidR="00200469">
        <w:rPr>
          <w:lang w:val="fr-FR"/>
        </w:rPr>
        <w:t>s</w:t>
      </w:r>
      <w:r w:rsidR="00B91549">
        <w:rPr>
          <w:lang w:val="fr-FR"/>
        </w:rPr>
        <w:t>ant</w:t>
      </w:r>
      <w:r w:rsidR="009C1FDE">
        <w:rPr>
          <w:lang w:val="fr-FR"/>
        </w:rPr>
        <w:t xml:space="preserve"> un </w:t>
      </w:r>
      <w:proofErr w:type="gramStart"/>
      <w:r w:rsidR="009C1FDE">
        <w:rPr>
          <w:lang w:val="fr-FR"/>
        </w:rPr>
        <w:t>m</w:t>
      </w:r>
      <w:r w:rsidR="009C1FDE">
        <w:rPr>
          <w:rFonts w:cs="Calibri"/>
          <w:lang w:val="fr-FR"/>
        </w:rPr>
        <w:t>é</w:t>
      </w:r>
      <w:r w:rsidR="009C1FDE">
        <w:rPr>
          <w:lang w:val="fr-FR"/>
        </w:rPr>
        <w:t>tier?</w:t>
      </w:r>
      <w:proofErr w:type="gramEnd"/>
      <w:r w:rsidR="00625053" w:rsidRPr="004D3AD7">
        <w:rPr>
          <w:lang w:val="fr-FR"/>
        </w:rPr>
        <w:br w:type="page"/>
      </w:r>
    </w:p>
    <w:p w14:paraId="2E740363" w14:textId="306C9F0A" w:rsidR="00FE3668" w:rsidRDefault="00FE3668" w:rsidP="00FE3668">
      <w:r w:rsidRPr="00F9481E">
        <w:rPr>
          <w:b/>
          <w:bCs/>
          <w:u w:val="single"/>
        </w:rPr>
        <w:lastRenderedPageBreak/>
        <w:t>F</w:t>
      </w:r>
      <w:r w:rsidR="00F9481E" w:rsidRPr="00F9481E">
        <w:rPr>
          <w:b/>
          <w:bCs/>
          <w:u w:val="single"/>
        </w:rPr>
        <w:t xml:space="preserve">oundation </w:t>
      </w:r>
      <w:r w:rsidRPr="00F9481E">
        <w:rPr>
          <w:b/>
          <w:bCs/>
          <w:u w:val="single"/>
        </w:rPr>
        <w:t>T</w:t>
      </w:r>
      <w:r w:rsidR="00F9481E" w:rsidRPr="00F9481E">
        <w:rPr>
          <w:b/>
          <w:bCs/>
          <w:u w:val="single"/>
        </w:rPr>
        <w:t>ier</w:t>
      </w:r>
      <w:r w:rsidRPr="00F9481E">
        <w:rPr>
          <w:b/>
          <w:bCs/>
          <w:u w:val="single"/>
        </w:rPr>
        <w:t>:</w:t>
      </w:r>
      <w:r>
        <w:t xml:space="preserve"> </w:t>
      </w:r>
      <w:r w:rsidR="00C07229">
        <w:t xml:space="preserve">A) </w:t>
      </w:r>
      <w:r>
        <w:t>photo description</w:t>
      </w:r>
      <w:r w:rsidR="00F9481E">
        <w:t xml:space="preserve"> and </w:t>
      </w:r>
      <w:r w:rsidR="00C07229">
        <w:t xml:space="preserve">B) </w:t>
      </w:r>
      <w:r w:rsidR="00F9481E">
        <w:t>40-50 words task</w:t>
      </w:r>
      <w:r w:rsidR="00090D5A">
        <w:t>s</w:t>
      </w:r>
      <w:r w:rsidR="00C07229">
        <w:t>.</w:t>
      </w:r>
    </w:p>
    <w:p w14:paraId="4F2ACA78" w14:textId="3E4B77B9" w:rsidR="00B14CC1" w:rsidRDefault="00B14CC1">
      <w:pPr>
        <w:spacing w:after="160" w:line="259" w:lineRule="auto"/>
        <w:rPr>
          <w:lang w:val="fr-FR"/>
        </w:rPr>
      </w:pPr>
      <w:r>
        <w:rPr>
          <w:lang w:val="fr-FR"/>
        </w:rPr>
        <w:t>Photo 1</w:t>
      </w:r>
    </w:p>
    <w:p w14:paraId="703CD4F0" w14:textId="200B84E7" w:rsidR="00B14CC1" w:rsidRDefault="0081282D">
      <w:pPr>
        <w:spacing w:after="160" w:line="259" w:lineRule="auto"/>
        <w:rPr>
          <w:lang w:val="fr-FR"/>
        </w:rPr>
      </w:pPr>
      <w:r>
        <w:rPr>
          <w:noProof/>
          <w:lang w:val="fr-FR"/>
        </w:rPr>
        <w:drawing>
          <wp:inline distT="0" distB="0" distL="0" distR="0" wp14:anchorId="4D4DD179" wp14:editId="2C360FDF">
            <wp:extent cx="1987849" cy="1394460"/>
            <wp:effectExtent l="0" t="0" r="0" b="0"/>
            <wp:docPr id="5" name="Picture 5" descr="C:\Users\mariu.hurriaga\AppData\Local\Microsoft\Windows\INetCache\Content.MSO\2950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hurriaga\AppData\Local\Microsoft\Windows\INetCache\Content.MSO\295076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382" cy="1408162"/>
                    </a:xfrm>
                    <a:prstGeom prst="rect">
                      <a:avLst/>
                    </a:prstGeom>
                    <a:noFill/>
                    <a:ln>
                      <a:noFill/>
                    </a:ln>
                  </pic:spPr>
                </pic:pic>
              </a:graphicData>
            </a:graphic>
          </wp:inline>
        </w:drawing>
      </w:r>
    </w:p>
    <w:p w14:paraId="7EDA4CCB" w14:textId="77777777" w:rsidR="00B14CC1" w:rsidRDefault="00B14CC1">
      <w:pPr>
        <w:spacing w:after="160" w:line="259" w:lineRule="auto"/>
        <w:rPr>
          <w:lang w:val="fr-FR"/>
        </w:rPr>
      </w:pPr>
    </w:p>
    <w:p w14:paraId="782C8554" w14:textId="2078FC1C" w:rsidR="00B14CC1" w:rsidRDefault="00784C77">
      <w:pPr>
        <w:spacing w:after="160" w:line="259" w:lineRule="auto"/>
        <w:rPr>
          <w:lang w:val="fr-FR"/>
        </w:rPr>
      </w:pPr>
      <w:bookmarkStart w:id="0" w:name="_Hlk31706451"/>
      <w:r>
        <w:rPr>
          <w:lang w:val="fr-FR"/>
        </w:rPr>
        <w:t>Qu’est-ce qu’il y a sur la photo ?</w:t>
      </w:r>
      <w:r w:rsidR="003B1CA2">
        <w:rPr>
          <w:lang w:val="fr-FR"/>
        </w:rPr>
        <w:t xml:space="preserve"> Ecrivez quatre phrases en </w:t>
      </w:r>
      <w:r w:rsidR="004C239E">
        <w:rPr>
          <w:lang w:val="fr-FR"/>
        </w:rPr>
        <w:t>fran</w:t>
      </w:r>
      <w:r w:rsidR="004C239E">
        <w:rPr>
          <w:rFonts w:cs="Calibri"/>
          <w:lang w:val="fr-FR"/>
        </w:rPr>
        <w:t>ç</w:t>
      </w:r>
      <w:r w:rsidR="004C239E">
        <w:rPr>
          <w:lang w:val="fr-FR"/>
        </w:rPr>
        <w:t>ais.</w:t>
      </w:r>
    </w:p>
    <w:bookmarkEnd w:id="0"/>
    <w:p w14:paraId="00315B60" w14:textId="4EB65798" w:rsidR="00B14CC1" w:rsidRDefault="00B14CC1" w:rsidP="00B14CC1">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B5FB3" w14:textId="15D7B043" w:rsidR="0081282D" w:rsidRDefault="0081282D" w:rsidP="0081282D">
      <w:pPr>
        <w:spacing w:after="160" w:line="259" w:lineRule="auto"/>
        <w:rPr>
          <w:lang w:val="fr-FR"/>
        </w:rPr>
      </w:pPr>
      <w:r>
        <w:rPr>
          <w:lang w:val="fr-FR"/>
        </w:rPr>
        <w:t>Photo 2</w:t>
      </w:r>
    </w:p>
    <w:p w14:paraId="6B331EDB" w14:textId="6128FE98" w:rsidR="0081282D" w:rsidRDefault="0048704C" w:rsidP="0081282D">
      <w:pPr>
        <w:spacing w:after="160" w:line="259" w:lineRule="auto"/>
        <w:rPr>
          <w:lang w:val="fr-FR"/>
        </w:rPr>
      </w:pPr>
      <w:r>
        <w:rPr>
          <w:noProof/>
          <w:lang w:val="fr-FR"/>
        </w:rPr>
        <w:drawing>
          <wp:inline distT="0" distB="0" distL="0" distR="0" wp14:anchorId="2758F115" wp14:editId="21F222AD">
            <wp:extent cx="2621280" cy="1744980"/>
            <wp:effectExtent l="0" t="0" r="7620" b="7620"/>
            <wp:docPr id="11" name="Picture 11" descr="C:\Users\mariu.hurriaga\AppData\Local\Microsoft\Windows\INetCache\Content.MSO\DD033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u.hurriaga\AppData\Local\Microsoft\Windows\INetCache\Content.MSO\DD03371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2333A6AE" w14:textId="77777777" w:rsidR="0081282D" w:rsidRDefault="0081282D" w:rsidP="0081282D">
      <w:pPr>
        <w:spacing w:after="160" w:line="259" w:lineRule="auto"/>
        <w:rPr>
          <w:lang w:val="fr-FR"/>
        </w:rPr>
      </w:pPr>
    </w:p>
    <w:p w14:paraId="1DECEB55" w14:textId="77777777" w:rsidR="004C239E" w:rsidRDefault="004C239E" w:rsidP="004C239E">
      <w:pPr>
        <w:spacing w:after="160" w:line="259" w:lineRule="auto"/>
        <w:rPr>
          <w:lang w:val="fr-FR"/>
        </w:rPr>
      </w:pPr>
      <w:r>
        <w:rPr>
          <w:lang w:val="fr-FR"/>
        </w:rPr>
        <w:t>Qu’est-ce qu’il y a sur la photo ? Ecrivez quatre phrases en fran</w:t>
      </w:r>
      <w:r>
        <w:rPr>
          <w:rFonts w:cs="Calibri"/>
          <w:lang w:val="fr-FR"/>
        </w:rPr>
        <w:t>ç</w:t>
      </w:r>
      <w:r>
        <w:rPr>
          <w:lang w:val="fr-FR"/>
        </w:rPr>
        <w:t>ais.</w:t>
      </w:r>
    </w:p>
    <w:p w14:paraId="5AE45CC7" w14:textId="77777777" w:rsidR="0081282D" w:rsidRDefault="0081282D" w:rsidP="0081282D">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CDE9C" w14:textId="06025697" w:rsidR="0048704C" w:rsidRDefault="00B14CC1" w:rsidP="0048704C">
      <w:pPr>
        <w:spacing w:after="160" w:line="259" w:lineRule="auto"/>
        <w:rPr>
          <w:lang w:val="fr-FR"/>
        </w:rPr>
      </w:pPr>
      <w:r>
        <w:rPr>
          <w:lang w:val="fr-FR"/>
        </w:rPr>
        <w:br w:type="page"/>
      </w:r>
      <w:r w:rsidR="0048704C">
        <w:rPr>
          <w:lang w:val="fr-FR"/>
        </w:rPr>
        <w:lastRenderedPageBreak/>
        <w:t>Photo 3</w:t>
      </w:r>
    </w:p>
    <w:p w14:paraId="62E4EB13" w14:textId="55395593" w:rsidR="0048704C" w:rsidRDefault="00ED42BF" w:rsidP="0048704C">
      <w:pPr>
        <w:spacing w:after="160" w:line="259" w:lineRule="auto"/>
        <w:rPr>
          <w:lang w:val="fr-FR"/>
        </w:rPr>
      </w:pPr>
      <w:r>
        <w:rPr>
          <w:noProof/>
          <w:lang w:val="fr-FR"/>
        </w:rPr>
        <w:drawing>
          <wp:inline distT="0" distB="0" distL="0" distR="0" wp14:anchorId="2CC769E5" wp14:editId="1FD8A4DC">
            <wp:extent cx="2621280" cy="1744980"/>
            <wp:effectExtent l="0" t="0" r="7620" b="7620"/>
            <wp:docPr id="17" name="Picture 17" descr="C:\Users\mariu.hurriaga\AppData\Local\Microsoft\Windows\INetCache\Content.MSO\B8F33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u.hurriaga\AppData\Local\Microsoft\Windows\INetCache\Content.MSO\B8F338F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031B2108" w14:textId="77777777" w:rsidR="0048704C" w:rsidRDefault="0048704C" w:rsidP="0048704C">
      <w:pPr>
        <w:spacing w:after="160" w:line="259" w:lineRule="auto"/>
        <w:rPr>
          <w:lang w:val="fr-FR"/>
        </w:rPr>
      </w:pPr>
    </w:p>
    <w:p w14:paraId="74F9E7F2" w14:textId="77777777" w:rsidR="004C239E" w:rsidRDefault="004C239E" w:rsidP="004C239E">
      <w:pPr>
        <w:spacing w:after="160" w:line="259" w:lineRule="auto"/>
        <w:rPr>
          <w:lang w:val="fr-FR"/>
        </w:rPr>
      </w:pPr>
      <w:bookmarkStart w:id="1" w:name="_Hlk31708759"/>
      <w:r>
        <w:rPr>
          <w:lang w:val="fr-FR"/>
        </w:rPr>
        <w:t>Qu’est-ce qu’il y a sur la photo ? Ecrivez quatre phrases en fran</w:t>
      </w:r>
      <w:r>
        <w:rPr>
          <w:rFonts w:cs="Calibri"/>
          <w:lang w:val="fr-FR"/>
        </w:rPr>
        <w:t>ç</w:t>
      </w:r>
      <w:r>
        <w:rPr>
          <w:lang w:val="fr-FR"/>
        </w:rPr>
        <w:t>ais.</w:t>
      </w:r>
    </w:p>
    <w:bookmarkEnd w:id="1"/>
    <w:p w14:paraId="150D22C1" w14:textId="77777777" w:rsidR="0048704C" w:rsidRPr="00691412" w:rsidRDefault="0048704C" w:rsidP="0048704C">
      <w:pPr>
        <w:spacing w:after="160" w:line="600" w:lineRule="auto"/>
      </w:pPr>
      <w:r w:rsidRPr="0069141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51B3D" w14:textId="77777777" w:rsidR="007E0980" w:rsidRDefault="00C07229" w:rsidP="007E0980">
      <w:pPr>
        <w:spacing w:after="160" w:line="259" w:lineRule="auto"/>
        <w:jc w:val="both"/>
      </w:pPr>
      <w:r w:rsidRPr="00941DE6">
        <w:t xml:space="preserve">B. </w:t>
      </w:r>
      <w:r w:rsidR="00941DE6">
        <w:t>Write approximately 10-15 words for each of these topics</w:t>
      </w:r>
      <w:r w:rsidR="007E0980">
        <w:t xml:space="preserve"> (tick them as you complete them)</w:t>
      </w:r>
      <w:r w:rsidR="00941DE6">
        <w:t xml:space="preserve">. Focus on </w:t>
      </w:r>
      <w:r w:rsidR="008C330F">
        <w:t>accuracy. You don’t need to add different time frames but should try to connect sentences and add opinions.</w:t>
      </w:r>
    </w:p>
    <w:tbl>
      <w:tblPr>
        <w:tblStyle w:val="TableGrid"/>
        <w:tblW w:w="0" w:type="auto"/>
        <w:tblLook w:val="04A0" w:firstRow="1" w:lastRow="0" w:firstColumn="1" w:lastColumn="0" w:noHBand="0" w:noVBand="1"/>
      </w:tblPr>
      <w:tblGrid>
        <w:gridCol w:w="4508"/>
        <w:gridCol w:w="4508"/>
      </w:tblGrid>
      <w:tr w:rsidR="007E0980" w14:paraId="75531BE2" w14:textId="77777777" w:rsidTr="007E0980">
        <w:tc>
          <w:tcPr>
            <w:tcW w:w="4508" w:type="dxa"/>
          </w:tcPr>
          <w:p w14:paraId="55DCD878" w14:textId="71712D8C" w:rsidR="007E0980" w:rsidRDefault="007E0980" w:rsidP="007E0980">
            <w:pPr>
              <w:pStyle w:val="ListParagraph"/>
              <w:numPr>
                <w:ilvl w:val="0"/>
                <w:numId w:val="18"/>
              </w:numPr>
              <w:spacing w:after="160" w:line="259" w:lineRule="auto"/>
              <w:rPr>
                <w:lang w:val="fr-FR"/>
              </w:rPr>
            </w:pPr>
            <w:r>
              <w:rPr>
                <w:lang w:val="fr-FR"/>
              </w:rPr>
              <w:t>Famil</w:t>
            </w:r>
            <w:r w:rsidR="00340226">
              <w:rPr>
                <w:lang w:val="fr-FR"/>
              </w:rPr>
              <w:t>le</w:t>
            </w:r>
          </w:p>
          <w:p w14:paraId="14695155" w14:textId="0431F912" w:rsidR="007E0980" w:rsidRDefault="00AC4772" w:rsidP="007E0980">
            <w:pPr>
              <w:pStyle w:val="ListParagraph"/>
              <w:numPr>
                <w:ilvl w:val="0"/>
                <w:numId w:val="18"/>
              </w:numPr>
              <w:spacing w:after="160" w:line="259" w:lineRule="auto"/>
              <w:rPr>
                <w:lang w:val="fr-FR"/>
              </w:rPr>
            </w:pPr>
            <w:r>
              <w:rPr>
                <w:lang w:val="fr-FR"/>
              </w:rPr>
              <w:t>Réseaux sociaux</w:t>
            </w:r>
          </w:p>
          <w:p w14:paraId="2761E646" w14:textId="56456D9A" w:rsidR="007E0980" w:rsidRDefault="007E0980" w:rsidP="007E0980">
            <w:pPr>
              <w:pStyle w:val="ListParagraph"/>
              <w:numPr>
                <w:ilvl w:val="0"/>
                <w:numId w:val="18"/>
              </w:numPr>
              <w:spacing w:after="160" w:line="259" w:lineRule="auto"/>
              <w:rPr>
                <w:lang w:val="fr-FR"/>
              </w:rPr>
            </w:pPr>
            <w:r>
              <w:rPr>
                <w:lang w:val="fr-FR"/>
              </w:rPr>
              <w:t>T</w:t>
            </w:r>
            <w:r w:rsidR="00AC4772">
              <w:rPr>
                <w:lang w:val="fr-FR"/>
              </w:rPr>
              <w:t>emps</w:t>
            </w:r>
            <w:r>
              <w:rPr>
                <w:lang w:val="fr-FR"/>
              </w:rPr>
              <w:t xml:space="preserve"> libre</w:t>
            </w:r>
          </w:p>
          <w:p w14:paraId="4B849244" w14:textId="5F7FB75A" w:rsidR="007E0980" w:rsidRPr="007E0980" w:rsidRDefault="00AC4772" w:rsidP="007E0980">
            <w:pPr>
              <w:pStyle w:val="ListParagraph"/>
              <w:numPr>
                <w:ilvl w:val="0"/>
                <w:numId w:val="18"/>
              </w:numPr>
              <w:spacing w:after="160" w:line="259" w:lineRule="auto"/>
              <w:rPr>
                <w:lang w:val="fr-FR"/>
              </w:rPr>
            </w:pPr>
            <w:r>
              <w:rPr>
                <w:lang w:val="fr-FR"/>
              </w:rPr>
              <w:t>La nourriture</w:t>
            </w:r>
          </w:p>
        </w:tc>
        <w:tc>
          <w:tcPr>
            <w:tcW w:w="4508" w:type="dxa"/>
          </w:tcPr>
          <w:p w14:paraId="09094331" w14:textId="3CD9F6ED" w:rsidR="007E0980" w:rsidRDefault="007E0980" w:rsidP="007E0980">
            <w:pPr>
              <w:pStyle w:val="ListParagraph"/>
              <w:numPr>
                <w:ilvl w:val="0"/>
                <w:numId w:val="18"/>
              </w:numPr>
              <w:spacing w:after="160" w:line="259" w:lineRule="auto"/>
              <w:rPr>
                <w:lang w:val="fr-FR"/>
              </w:rPr>
            </w:pPr>
            <w:r>
              <w:rPr>
                <w:lang w:val="fr-FR"/>
              </w:rPr>
              <w:t>Ami</w:t>
            </w:r>
            <w:r w:rsidR="00AC4772">
              <w:rPr>
                <w:lang w:val="fr-FR"/>
              </w:rPr>
              <w:t>s</w:t>
            </w:r>
          </w:p>
          <w:p w14:paraId="43637263" w14:textId="68781470" w:rsidR="007E0980" w:rsidRDefault="007E0980" w:rsidP="007E0980">
            <w:pPr>
              <w:pStyle w:val="ListParagraph"/>
              <w:numPr>
                <w:ilvl w:val="0"/>
                <w:numId w:val="18"/>
              </w:numPr>
              <w:spacing w:after="160" w:line="259" w:lineRule="auto"/>
              <w:rPr>
                <w:lang w:val="fr-FR"/>
              </w:rPr>
            </w:pPr>
            <w:r>
              <w:rPr>
                <w:lang w:val="fr-FR"/>
              </w:rPr>
              <w:t>Centr</w:t>
            </w:r>
            <w:r w:rsidR="00AC4772">
              <w:rPr>
                <w:lang w:val="fr-FR"/>
              </w:rPr>
              <w:t>e</w:t>
            </w:r>
            <w:r>
              <w:rPr>
                <w:lang w:val="fr-FR"/>
              </w:rPr>
              <w:t xml:space="preserve"> co</w:t>
            </w:r>
            <w:r w:rsidR="00AC4772">
              <w:rPr>
                <w:lang w:val="fr-FR"/>
              </w:rPr>
              <w:t>m</w:t>
            </w:r>
            <w:r>
              <w:rPr>
                <w:lang w:val="fr-FR"/>
              </w:rPr>
              <w:t>mercial</w:t>
            </w:r>
          </w:p>
          <w:p w14:paraId="592813A9" w14:textId="0C306DF5" w:rsidR="007E0980" w:rsidRDefault="007E0980" w:rsidP="007E0980">
            <w:pPr>
              <w:pStyle w:val="ListParagraph"/>
              <w:numPr>
                <w:ilvl w:val="0"/>
                <w:numId w:val="18"/>
              </w:numPr>
              <w:spacing w:after="160" w:line="259" w:lineRule="auto"/>
              <w:rPr>
                <w:lang w:val="fr-FR"/>
              </w:rPr>
            </w:pPr>
            <w:r>
              <w:rPr>
                <w:lang w:val="fr-FR"/>
              </w:rPr>
              <w:t>Cin</w:t>
            </w:r>
            <w:r w:rsidR="00AC4772">
              <w:rPr>
                <w:rFonts w:cs="Calibri"/>
                <w:lang w:val="fr-FR"/>
              </w:rPr>
              <w:t>é</w:t>
            </w:r>
            <w:r w:rsidR="00AC4772">
              <w:rPr>
                <w:lang w:val="fr-FR"/>
              </w:rPr>
              <w:t>ma</w:t>
            </w:r>
          </w:p>
          <w:p w14:paraId="37EC0A47" w14:textId="2677E011" w:rsidR="007E0980" w:rsidRPr="007E0980" w:rsidRDefault="00A477D4" w:rsidP="007E0980">
            <w:pPr>
              <w:pStyle w:val="ListParagraph"/>
              <w:numPr>
                <w:ilvl w:val="0"/>
                <w:numId w:val="18"/>
              </w:numPr>
              <w:spacing w:after="160" w:line="259" w:lineRule="auto"/>
              <w:rPr>
                <w:lang w:val="fr-FR"/>
              </w:rPr>
            </w:pPr>
            <w:r>
              <w:rPr>
                <w:lang w:val="fr-FR"/>
              </w:rPr>
              <w:t>Coll</w:t>
            </w:r>
            <w:r>
              <w:rPr>
                <w:rFonts w:cs="Calibri"/>
                <w:lang w:val="fr-FR"/>
              </w:rPr>
              <w:t>è</w:t>
            </w:r>
            <w:r>
              <w:rPr>
                <w:lang w:val="fr-FR"/>
              </w:rPr>
              <w:t>ge</w:t>
            </w:r>
          </w:p>
        </w:tc>
      </w:tr>
    </w:tbl>
    <w:p w14:paraId="25BE634F" w14:textId="3D691F5E" w:rsidR="008C330F" w:rsidRDefault="008C330F" w:rsidP="007E0980">
      <w:pPr>
        <w:spacing w:after="160" w:line="259" w:lineRule="auto"/>
        <w:jc w:val="both"/>
      </w:pPr>
    </w:p>
    <w:p w14:paraId="658B919B" w14:textId="6D5D677A" w:rsidR="00C07229" w:rsidRPr="00C07229" w:rsidRDefault="00C07229" w:rsidP="00967666">
      <w:pPr>
        <w:spacing w:after="160" w:line="360" w:lineRule="auto"/>
      </w:pPr>
      <w:r w:rsidRPr="00C072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666" w:rsidRPr="00C07229">
        <w:t>____________________________________________________________________________________________________________________________________________________________________</w:t>
      </w:r>
      <w:r w:rsidRPr="00C07229">
        <w:t>__________________________________________________________________________________</w:t>
      </w:r>
    </w:p>
    <w:p w14:paraId="6A7C35C9" w14:textId="2A5839FE" w:rsidR="00FE3668" w:rsidRDefault="00FE3668" w:rsidP="00FE3668">
      <w:r w:rsidRPr="00C07229">
        <w:rPr>
          <w:b/>
          <w:bCs/>
          <w:u w:val="single"/>
        </w:rPr>
        <w:lastRenderedPageBreak/>
        <w:t>H</w:t>
      </w:r>
      <w:r w:rsidR="00C07229" w:rsidRPr="00C07229">
        <w:rPr>
          <w:b/>
          <w:bCs/>
          <w:u w:val="single"/>
        </w:rPr>
        <w:t xml:space="preserve">igher </w:t>
      </w:r>
      <w:r w:rsidRPr="00C07229">
        <w:rPr>
          <w:b/>
          <w:bCs/>
          <w:u w:val="single"/>
        </w:rPr>
        <w:t>T</w:t>
      </w:r>
      <w:r w:rsidR="00C07229" w:rsidRPr="00C07229">
        <w:rPr>
          <w:b/>
          <w:bCs/>
          <w:u w:val="single"/>
        </w:rPr>
        <w:t>ier</w:t>
      </w:r>
      <w:r w:rsidRPr="00C07229">
        <w:rPr>
          <w:b/>
          <w:bCs/>
          <w:u w:val="single"/>
        </w:rPr>
        <w:t>:</w:t>
      </w:r>
      <w:r>
        <w:t xml:space="preserve"> Answer these questions writing approximately 150 words and focus on adding variety and complexity, connecting sentences and ideas</w:t>
      </w:r>
      <w:r w:rsidR="006824AE">
        <w:t>. Check</w:t>
      </w:r>
      <w:r>
        <w:t xml:space="preserve"> for accuracy</w:t>
      </w:r>
      <w:r w:rsidR="00C07229">
        <w:t>:</w:t>
      </w:r>
    </w:p>
    <w:p w14:paraId="6E6A6978" w14:textId="667D1D05" w:rsidR="006824AE" w:rsidRDefault="008C23E2" w:rsidP="00DF2828">
      <w:pPr>
        <w:pStyle w:val="ListParagraph"/>
        <w:numPr>
          <w:ilvl w:val="0"/>
          <w:numId w:val="16"/>
        </w:numPr>
        <w:rPr>
          <w:lang w:val="fr-FR"/>
        </w:rPr>
      </w:pPr>
      <w:r>
        <w:rPr>
          <w:lang w:val="fr-FR"/>
        </w:rPr>
        <w:t>Quels sont les risques des nouvelles technologies</w:t>
      </w:r>
      <w:r w:rsidR="00E60330">
        <w:rPr>
          <w:lang w:val="fr-FR"/>
        </w:rPr>
        <w:t xml:space="preserve"> qui</w:t>
      </w:r>
      <w:r>
        <w:rPr>
          <w:lang w:val="fr-FR"/>
        </w:rPr>
        <w:t xml:space="preserve"> </w:t>
      </w:r>
      <w:r w:rsidR="00C72B8B">
        <w:rPr>
          <w:lang w:val="fr-FR"/>
        </w:rPr>
        <w:t>vous</w:t>
      </w:r>
      <w:r w:rsidR="005A46C1">
        <w:rPr>
          <w:lang w:val="fr-FR"/>
        </w:rPr>
        <w:t xml:space="preserve"> pr</w:t>
      </w:r>
      <w:r w:rsidR="005A46C1">
        <w:rPr>
          <w:rFonts w:cs="Calibri"/>
          <w:lang w:val="fr-FR"/>
        </w:rPr>
        <w:t>é</w:t>
      </w:r>
      <w:r w:rsidR="00A14950">
        <w:rPr>
          <w:lang w:val="fr-FR"/>
        </w:rPr>
        <w:t>occupe</w:t>
      </w:r>
      <w:r w:rsidR="005D40C0">
        <w:rPr>
          <w:lang w:val="fr-FR"/>
        </w:rPr>
        <w:t>nt</w:t>
      </w:r>
      <w:r w:rsidR="00A14950">
        <w:rPr>
          <w:lang w:val="fr-FR"/>
        </w:rPr>
        <w:t> </w:t>
      </w:r>
      <w:r w:rsidR="00311BF5">
        <w:rPr>
          <w:lang w:val="fr-FR"/>
        </w:rPr>
        <w:t xml:space="preserve">le plus, et </w:t>
      </w:r>
      <w:r w:rsidR="00D7365C">
        <w:rPr>
          <w:lang w:val="fr-FR"/>
        </w:rPr>
        <w:t>comment pense</w:t>
      </w:r>
      <w:r w:rsidR="00C72B8B">
        <w:rPr>
          <w:lang w:val="fr-FR"/>
        </w:rPr>
        <w:t>z</w:t>
      </w:r>
      <w:r w:rsidR="00D7365C">
        <w:rPr>
          <w:lang w:val="fr-FR"/>
        </w:rPr>
        <w:t>-</w:t>
      </w:r>
      <w:r w:rsidR="00C72B8B">
        <w:rPr>
          <w:lang w:val="fr-FR"/>
        </w:rPr>
        <w:t>vous</w:t>
      </w:r>
      <w:r w:rsidR="00D7365C">
        <w:rPr>
          <w:lang w:val="fr-FR"/>
        </w:rPr>
        <w:t xml:space="preserve"> qu’</w:t>
      </w:r>
      <w:r w:rsidR="0080433B">
        <w:rPr>
          <w:lang w:val="fr-FR"/>
        </w:rPr>
        <w:t>el</w:t>
      </w:r>
      <w:r w:rsidR="00D7365C">
        <w:rPr>
          <w:lang w:val="fr-FR"/>
        </w:rPr>
        <w:t>l</w:t>
      </w:r>
      <w:r w:rsidR="0080433B">
        <w:rPr>
          <w:lang w:val="fr-FR"/>
        </w:rPr>
        <w:t>e</w:t>
      </w:r>
      <w:r w:rsidR="00D7365C">
        <w:rPr>
          <w:lang w:val="fr-FR"/>
        </w:rPr>
        <w:t xml:space="preserve">s vont </w:t>
      </w:r>
      <w:r w:rsidR="0080433B">
        <w:rPr>
          <w:rFonts w:cs="Calibri"/>
          <w:lang w:val="fr-FR"/>
        </w:rPr>
        <w:t>é</w:t>
      </w:r>
      <w:r w:rsidR="00D7365C">
        <w:rPr>
          <w:lang w:val="fr-FR"/>
        </w:rPr>
        <w:t>v</w:t>
      </w:r>
      <w:r w:rsidR="0080433B">
        <w:rPr>
          <w:lang w:val="fr-FR"/>
        </w:rPr>
        <w:t xml:space="preserve">oluer dans le </w:t>
      </w:r>
      <w:proofErr w:type="gramStart"/>
      <w:r w:rsidR="0080433B">
        <w:rPr>
          <w:lang w:val="fr-FR"/>
        </w:rPr>
        <w:t>futur</w:t>
      </w:r>
      <w:r w:rsidR="00A14950">
        <w:rPr>
          <w:lang w:val="fr-FR"/>
        </w:rPr>
        <w:t>?</w:t>
      </w:r>
      <w:proofErr w:type="gramEnd"/>
    </w:p>
    <w:p w14:paraId="68CF249A" w14:textId="77777777" w:rsidR="002D3C98" w:rsidRPr="002D3C98" w:rsidRDefault="002D3C98" w:rsidP="002D3C98">
      <w:pPr>
        <w:pStyle w:val="ListParagraph"/>
        <w:rPr>
          <w:lang w:val="fr-FR"/>
        </w:rPr>
      </w:pPr>
    </w:p>
    <w:p w14:paraId="530D47D2" w14:textId="4354BD01" w:rsidR="00F133D7" w:rsidRPr="00F133D7" w:rsidRDefault="00C72B8B" w:rsidP="00A60C6D">
      <w:pPr>
        <w:pStyle w:val="ListParagraph"/>
        <w:numPr>
          <w:ilvl w:val="0"/>
          <w:numId w:val="16"/>
        </w:numPr>
        <w:rPr>
          <w:lang w:val="fr-FR"/>
        </w:rPr>
      </w:pPr>
      <w:r>
        <w:rPr>
          <w:lang w:val="fr-FR"/>
        </w:rPr>
        <w:t>Vous</w:t>
      </w:r>
      <w:r w:rsidR="00A60C6D" w:rsidRPr="00A60C6D">
        <w:rPr>
          <w:lang w:val="fr-FR"/>
        </w:rPr>
        <w:t xml:space="preserve"> cro</w:t>
      </w:r>
      <w:r w:rsidR="00FA696B">
        <w:rPr>
          <w:lang w:val="fr-FR"/>
        </w:rPr>
        <w:t>yez</w:t>
      </w:r>
      <w:r w:rsidR="00A60C6D" w:rsidRPr="00A60C6D">
        <w:rPr>
          <w:lang w:val="fr-FR"/>
        </w:rPr>
        <w:t xml:space="preserve"> qu'on est obsédés par le culte du </w:t>
      </w:r>
      <w:proofErr w:type="gramStart"/>
      <w:r w:rsidR="00A60C6D" w:rsidRPr="00A60C6D">
        <w:rPr>
          <w:lang w:val="fr-FR"/>
        </w:rPr>
        <w:t>corps?</w:t>
      </w:r>
      <w:proofErr w:type="gramEnd"/>
      <w:r w:rsidR="00A60C6D" w:rsidRPr="00A60C6D">
        <w:rPr>
          <w:lang w:val="fr-FR"/>
        </w:rPr>
        <w:t xml:space="preserve"> Comment </w:t>
      </w:r>
      <w:r w:rsidR="00546694">
        <w:rPr>
          <w:lang w:val="fr-FR"/>
        </w:rPr>
        <w:t xml:space="preserve">a </w:t>
      </w:r>
      <w:r w:rsidR="00A60C6D" w:rsidRPr="00A60C6D">
        <w:rPr>
          <w:lang w:val="fr-FR"/>
        </w:rPr>
        <w:t xml:space="preserve">notre concept de </w:t>
      </w:r>
      <w:r w:rsidR="00B43E76">
        <w:rPr>
          <w:lang w:val="fr-FR"/>
        </w:rPr>
        <w:t xml:space="preserve">la </w:t>
      </w:r>
      <w:r w:rsidR="00A60C6D" w:rsidRPr="00A60C6D">
        <w:rPr>
          <w:lang w:val="fr-FR"/>
        </w:rPr>
        <w:t xml:space="preserve">vie saine changé au cours des dernières </w:t>
      </w:r>
      <w:proofErr w:type="gramStart"/>
      <w:r w:rsidR="00A60C6D" w:rsidRPr="00A60C6D">
        <w:rPr>
          <w:lang w:val="fr-FR"/>
        </w:rPr>
        <w:t>années?</w:t>
      </w:r>
      <w:proofErr w:type="gramEnd"/>
    </w:p>
    <w:p w14:paraId="4EF97513" w14:textId="4FF33C44" w:rsidR="00F133D7" w:rsidRDefault="00F133D7" w:rsidP="00F133D7">
      <w:pPr>
        <w:pStyle w:val="ListParagraph"/>
        <w:rPr>
          <w:lang w:val="fr-FR"/>
        </w:rPr>
      </w:pPr>
    </w:p>
    <w:p w14:paraId="415BE5C1" w14:textId="0BF28A75" w:rsidR="0090375E" w:rsidRDefault="00047C68" w:rsidP="00047C68">
      <w:pPr>
        <w:pStyle w:val="ListParagraph"/>
        <w:numPr>
          <w:ilvl w:val="0"/>
          <w:numId w:val="16"/>
        </w:numPr>
        <w:rPr>
          <w:lang w:val="fr-FR"/>
        </w:rPr>
      </w:pPr>
      <w:r w:rsidRPr="00047C68">
        <w:rPr>
          <w:lang w:val="fr-FR"/>
        </w:rPr>
        <w:t>Si vous étiez directeur d'une école, quelles règles changeriez-</w:t>
      </w:r>
      <w:proofErr w:type="gramStart"/>
      <w:r w:rsidRPr="00047C68">
        <w:rPr>
          <w:lang w:val="fr-FR"/>
        </w:rPr>
        <w:t>vous?</w:t>
      </w:r>
      <w:proofErr w:type="gramEnd"/>
    </w:p>
    <w:p w14:paraId="0BBC2E43" w14:textId="77777777" w:rsidR="003F034B" w:rsidRDefault="003F034B">
      <w:pPr>
        <w:spacing w:after="160" w:line="259" w:lineRule="auto"/>
        <w:rPr>
          <w:lang w:val="fr-FR"/>
        </w:rPr>
      </w:pPr>
      <w:r>
        <w:rPr>
          <w:lang w:val="fr-FR"/>
        </w:rPr>
        <w:br w:type="page"/>
      </w:r>
    </w:p>
    <w:p w14:paraId="75ABB46B" w14:textId="7EB66C6A" w:rsidR="003F034B" w:rsidRDefault="003F034B" w:rsidP="003F034B">
      <w:pPr>
        <w:rPr>
          <w:b/>
          <w:bCs/>
          <w:u w:val="single"/>
        </w:rPr>
      </w:pPr>
      <w:r>
        <w:rPr>
          <w:b/>
          <w:bCs/>
          <w:u w:val="single"/>
        </w:rPr>
        <w:lastRenderedPageBreak/>
        <w:t>WEEK 2</w:t>
      </w:r>
    </w:p>
    <w:p w14:paraId="5735510D" w14:textId="77777777" w:rsidR="003F034B" w:rsidRDefault="003F034B" w:rsidP="003F034B">
      <w:r w:rsidRPr="00F9481E">
        <w:rPr>
          <w:b/>
          <w:bCs/>
          <w:u w:val="single"/>
        </w:rPr>
        <w:t>Common to both tiers:</w:t>
      </w:r>
      <w:r>
        <w:t xml:space="preserve"> 20-25 words answering these bullet points (one per topic)</w:t>
      </w:r>
    </w:p>
    <w:p w14:paraId="33733405" w14:textId="77777777" w:rsidR="003F034B" w:rsidRDefault="003F034B" w:rsidP="003F034B">
      <w:r>
        <w:t>Theme 1</w:t>
      </w:r>
    </w:p>
    <w:p w14:paraId="659F648D" w14:textId="15D286D1" w:rsidR="003F034B" w:rsidRDefault="008370B1" w:rsidP="003F034B">
      <w:pPr>
        <w:pStyle w:val="ListParagraph"/>
        <w:numPr>
          <w:ilvl w:val="0"/>
          <w:numId w:val="11"/>
        </w:numPr>
        <w:rPr>
          <w:lang w:val="fr-FR"/>
        </w:rPr>
      </w:pPr>
      <w:r>
        <w:rPr>
          <w:lang w:val="fr-FR"/>
        </w:rPr>
        <w:t xml:space="preserve">Selon toi, </w:t>
      </w:r>
      <w:r w:rsidR="00F505A9">
        <w:rPr>
          <w:lang w:val="fr-FR"/>
        </w:rPr>
        <w:t>est-ce que la famille ou les amis plus importante</w:t>
      </w:r>
      <w:r w:rsidR="00E259BE">
        <w:rPr>
          <w:lang w:val="fr-FR"/>
        </w:rPr>
        <w:t> ?</w:t>
      </w:r>
      <w:r w:rsidR="003F034B">
        <w:rPr>
          <w:lang w:val="fr-FR"/>
        </w:rPr>
        <w:t xml:space="preserve"> </w:t>
      </w:r>
    </w:p>
    <w:p w14:paraId="2EE17307" w14:textId="7C8BB57D" w:rsidR="003F034B" w:rsidRDefault="0000793A" w:rsidP="003F034B">
      <w:pPr>
        <w:pStyle w:val="ListParagraph"/>
        <w:numPr>
          <w:ilvl w:val="0"/>
          <w:numId w:val="11"/>
        </w:numPr>
        <w:rPr>
          <w:lang w:val="fr-FR"/>
        </w:rPr>
      </w:pPr>
      <w:r>
        <w:rPr>
          <w:lang w:val="fr-FR"/>
        </w:rPr>
        <w:t>Quels sont les inconv</w:t>
      </w:r>
      <w:r>
        <w:rPr>
          <w:rFonts w:cs="Calibri"/>
          <w:lang w:val="fr-FR"/>
        </w:rPr>
        <w:t>é</w:t>
      </w:r>
      <w:r>
        <w:rPr>
          <w:lang w:val="fr-FR"/>
        </w:rPr>
        <w:t xml:space="preserve">nients des nouvelles </w:t>
      </w:r>
      <w:proofErr w:type="gramStart"/>
      <w:r>
        <w:rPr>
          <w:lang w:val="fr-FR"/>
        </w:rPr>
        <w:t>technologies</w:t>
      </w:r>
      <w:r w:rsidR="003F034B">
        <w:rPr>
          <w:lang w:val="fr-FR"/>
        </w:rPr>
        <w:t>?</w:t>
      </w:r>
      <w:proofErr w:type="gramEnd"/>
    </w:p>
    <w:p w14:paraId="1A06AC69" w14:textId="77BC600F" w:rsidR="003F034B" w:rsidRPr="001B26FD" w:rsidRDefault="0000793A" w:rsidP="003F034B">
      <w:pPr>
        <w:pStyle w:val="ListParagraph"/>
        <w:numPr>
          <w:ilvl w:val="0"/>
          <w:numId w:val="11"/>
        </w:numPr>
        <w:rPr>
          <w:lang w:val="fr-FR"/>
        </w:rPr>
      </w:pPr>
      <w:r w:rsidRPr="001B26FD">
        <w:rPr>
          <w:lang w:val="fr-FR"/>
        </w:rPr>
        <w:t>Comment as-tu f</w:t>
      </w:r>
      <w:r w:rsidRPr="001B26FD">
        <w:rPr>
          <w:rFonts w:cs="Calibri"/>
          <w:lang w:val="fr-FR"/>
        </w:rPr>
        <w:t>ê</w:t>
      </w:r>
      <w:r w:rsidRPr="001B26FD">
        <w:rPr>
          <w:lang w:val="fr-FR"/>
        </w:rPr>
        <w:t>t</w:t>
      </w:r>
      <w:r w:rsidRPr="001B26FD">
        <w:rPr>
          <w:rFonts w:cs="Calibri"/>
          <w:lang w:val="fr-FR"/>
        </w:rPr>
        <w:t>é</w:t>
      </w:r>
      <w:r w:rsidRPr="001B26FD">
        <w:rPr>
          <w:lang w:val="fr-FR"/>
        </w:rPr>
        <w:t xml:space="preserve"> ton </w:t>
      </w:r>
      <w:r w:rsidR="003C6126" w:rsidRPr="001B26FD">
        <w:rPr>
          <w:lang w:val="fr-FR"/>
        </w:rPr>
        <w:t xml:space="preserve">dernier </w:t>
      </w:r>
      <w:r w:rsidRPr="001B26FD">
        <w:rPr>
          <w:lang w:val="fr-FR"/>
        </w:rPr>
        <w:t xml:space="preserve">anniversaire </w:t>
      </w:r>
      <w:r w:rsidR="003F034B" w:rsidRPr="001B26FD">
        <w:rPr>
          <w:lang w:val="fr-FR"/>
        </w:rPr>
        <w:t>?</w:t>
      </w:r>
    </w:p>
    <w:p w14:paraId="4EF613CF" w14:textId="36F71B93" w:rsidR="008B0F69" w:rsidRPr="001B26FD" w:rsidRDefault="008B0F69" w:rsidP="004D3B33">
      <w:pPr>
        <w:pStyle w:val="ListParagraph"/>
        <w:numPr>
          <w:ilvl w:val="0"/>
          <w:numId w:val="11"/>
        </w:numPr>
        <w:rPr>
          <w:lang w:val="fr-FR"/>
        </w:rPr>
      </w:pPr>
      <w:r w:rsidRPr="008B0F69">
        <w:rPr>
          <w:lang w:val="fr-FR"/>
        </w:rPr>
        <w:t>Tu v</w:t>
      </w:r>
      <w:r w:rsidR="001D0503">
        <w:rPr>
          <w:lang w:val="fr-FR"/>
        </w:rPr>
        <w:t>eux</w:t>
      </w:r>
      <w:r w:rsidRPr="008B0F69">
        <w:rPr>
          <w:lang w:val="fr-FR"/>
        </w:rPr>
        <w:t xml:space="preserve"> visiter un pays francophone dans le futur ?</w:t>
      </w:r>
    </w:p>
    <w:p w14:paraId="5420AD24" w14:textId="77777777" w:rsidR="008B0F69" w:rsidRPr="001B26FD" w:rsidRDefault="008B0F69" w:rsidP="00711FA2">
      <w:pPr>
        <w:pStyle w:val="ListParagraph"/>
        <w:rPr>
          <w:lang w:val="fr-FR"/>
        </w:rPr>
      </w:pPr>
    </w:p>
    <w:p w14:paraId="5F9EA83D" w14:textId="5162BE05" w:rsidR="003F034B" w:rsidRDefault="003F034B" w:rsidP="008B0F69">
      <w:r>
        <w:t>Theme 2</w:t>
      </w:r>
    </w:p>
    <w:p w14:paraId="64A91BE0" w14:textId="7EDE92EF" w:rsidR="003F034B" w:rsidRPr="00585C8F" w:rsidRDefault="00F37DA1" w:rsidP="003F034B">
      <w:pPr>
        <w:pStyle w:val="ListParagraph"/>
        <w:numPr>
          <w:ilvl w:val="0"/>
          <w:numId w:val="14"/>
        </w:numPr>
        <w:rPr>
          <w:lang w:val="fr-FR"/>
        </w:rPr>
      </w:pPr>
      <w:r>
        <w:rPr>
          <w:lang w:val="fr-FR"/>
        </w:rPr>
        <w:t>Quels sont les avantages d’habiter dans une grande-ville ?</w:t>
      </w:r>
    </w:p>
    <w:p w14:paraId="469F59E9" w14:textId="61E1724C" w:rsidR="003F034B" w:rsidRPr="006722DF" w:rsidRDefault="005544DB" w:rsidP="003F034B">
      <w:pPr>
        <w:pStyle w:val="ListParagraph"/>
        <w:numPr>
          <w:ilvl w:val="0"/>
          <w:numId w:val="11"/>
        </w:numPr>
        <w:rPr>
          <w:lang w:val="fr-FR"/>
        </w:rPr>
      </w:pPr>
      <w:r>
        <w:rPr>
          <w:lang w:val="fr-FR"/>
        </w:rPr>
        <w:t xml:space="preserve">Qu’est-ce </w:t>
      </w:r>
      <w:r w:rsidR="008F197B">
        <w:rPr>
          <w:lang w:val="fr-FR"/>
        </w:rPr>
        <w:t>ta famille fait pour rester en bonne forme ?</w:t>
      </w:r>
      <w:r w:rsidR="003F034B" w:rsidRPr="00C019E1">
        <w:rPr>
          <w:lang w:val="fr-FR"/>
        </w:rPr>
        <w:t xml:space="preserve"> </w:t>
      </w:r>
    </w:p>
    <w:p w14:paraId="6A490AF2" w14:textId="4757EBF5" w:rsidR="003F034B" w:rsidRPr="001B26FD" w:rsidRDefault="00F062CC" w:rsidP="003F034B">
      <w:pPr>
        <w:pStyle w:val="ListParagraph"/>
        <w:numPr>
          <w:ilvl w:val="0"/>
          <w:numId w:val="11"/>
        </w:numPr>
        <w:rPr>
          <w:lang w:val="fr-FR"/>
        </w:rPr>
      </w:pPr>
      <w:r w:rsidRPr="001B26FD">
        <w:rPr>
          <w:lang w:val="fr-FR"/>
        </w:rPr>
        <w:t xml:space="preserve">As-tu fait </w:t>
      </w:r>
      <w:proofErr w:type="spellStart"/>
      <w:r w:rsidRPr="001B26FD">
        <w:rPr>
          <w:lang w:val="fr-FR"/>
        </w:rPr>
        <w:t>quelquechose</w:t>
      </w:r>
      <w:proofErr w:type="spellEnd"/>
      <w:r w:rsidRPr="001B26FD">
        <w:rPr>
          <w:lang w:val="fr-FR"/>
        </w:rPr>
        <w:t xml:space="preserve"> pour prot</w:t>
      </w:r>
      <w:r w:rsidRPr="001B26FD">
        <w:rPr>
          <w:rFonts w:cs="Calibri"/>
          <w:lang w:val="fr-FR"/>
        </w:rPr>
        <w:t>é</w:t>
      </w:r>
      <w:r w:rsidRPr="001B26FD">
        <w:rPr>
          <w:lang w:val="fr-FR"/>
        </w:rPr>
        <w:t xml:space="preserve">ger l’environnement </w:t>
      </w:r>
      <w:proofErr w:type="gramStart"/>
      <w:r w:rsidRPr="001B26FD">
        <w:rPr>
          <w:lang w:val="fr-FR"/>
        </w:rPr>
        <w:t>r</w:t>
      </w:r>
      <w:r w:rsidRPr="001B26FD">
        <w:rPr>
          <w:rFonts w:cs="Calibri"/>
          <w:lang w:val="fr-FR"/>
        </w:rPr>
        <w:t>é</w:t>
      </w:r>
      <w:r w:rsidRPr="001B26FD">
        <w:rPr>
          <w:lang w:val="fr-FR"/>
        </w:rPr>
        <w:t>ce</w:t>
      </w:r>
      <w:r w:rsidR="00540736" w:rsidRPr="001B26FD">
        <w:rPr>
          <w:lang w:val="fr-FR"/>
        </w:rPr>
        <w:t>m</w:t>
      </w:r>
      <w:r w:rsidRPr="001B26FD">
        <w:rPr>
          <w:lang w:val="fr-FR"/>
        </w:rPr>
        <w:t>ment</w:t>
      </w:r>
      <w:r w:rsidR="00AD270F" w:rsidRPr="001B26FD">
        <w:rPr>
          <w:lang w:val="fr-FR"/>
        </w:rPr>
        <w:t>?</w:t>
      </w:r>
      <w:proofErr w:type="gramEnd"/>
    </w:p>
    <w:p w14:paraId="0F35D4D0" w14:textId="61DC8BC6" w:rsidR="003F034B" w:rsidRPr="001B26FD" w:rsidRDefault="00A30EE5" w:rsidP="003F034B">
      <w:pPr>
        <w:pStyle w:val="ListParagraph"/>
        <w:numPr>
          <w:ilvl w:val="0"/>
          <w:numId w:val="11"/>
        </w:numPr>
        <w:rPr>
          <w:lang w:val="fr-FR"/>
        </w:rPr>
      </w:pPr>
      <w:r w:rsidRPr="001B26FD">
        <w:rPr>
          <w:lang w:val="fr-FR"/>
        </w:rPr>
        <w:t>Comment seraient</w:t>
      </w:r>
      <w:r w:rsidR="00CC6D32" w:rsidRPr="001B26FD">
        <w:rPr>
          <w:lang w:val="fr-FR"/>
        </w:rPr>
        <w:t xml:space="preserve"> t</w:t>
      </w:r>
      <w:r w:rsidRPr="001B26FD">
        <w:rPr>
          <w:lang w:val="fr-FR"/>
        </w:rPr>
        <w:t>e</w:t>
      </w:r>
      <w:r w:rsidR="00CC6D32" w:rsidRPr="001B26FD">
        <w:rPr>
          <w:lang w:val="fr-FR"/>
        </w:rPr>
        <w:t xml:space="preserve">s </w:t>
      </w:r>
      <w:proofErr w:type="spellStart"/>
      <w:r w:rsidR="00CC6D32" w:rsidRPr="001B26FD">
        <w:rPr>
          <w:lang w:val="fr-FR"/>
        </w:rPr>
        <w:t>vacaciones</w:t>
      </w:r>
      <w:proofErr w:type="spellEnd"/>
      <w:r w:rsidR="00CC6D32" w:rsidRPr="001B26FD">
        <w:rPr>
          <w:lang w:val="fr-FR"/>
        </w:rPr>
        <w:t xml:space="preserve"> </w:t>
      </w:r>
      <w:proofErr w:type="spellStart"/>
      <w:proofErr w:type="gramStart"/>
      <w:r w:rsidR="00CC6D32" w:rsidRPr="001B26FD">
        <w:rPr>
          <w:lang w:val="fr-FR"/>
        </w:rPr>
        <w:t>ideales</w:t>
      </w:r>
      <w:proofErr w:type="spellEnd"/>
      <w:r w:rsidR="00CC6D32" w:rsidRPr="001B26FD">
        <w:rPr>
          <w:lang w:val="fr-FR"/>
        </w:rPr>
        <w:t>?</w:t>
      </w:r>
      <w:proofErr w:type="gramEnd"/>
      <w:r w:rsidR="00AD270F" w:rsidRPr="001B26FD">
        <w:rPr>
          <w:lang w:val="fr-FR"/>
        </w:rPr>
        <w:t xml:space="preserve"> </w:t>
      </w:r>
    </w:p>
    <w:p w14:paraId="1F31DC72" w14:textId="77777777" w:rsidR="003F034B" w:rsidRDefault="003F034B" w:rsidP="003F034B">
      <w:r>
        <w:t>Theme 3</w:t>
      </w:r>
    </w:p>
    <w:p w14:paraId="56E2D3AF" w14:textId="51C7F3A5" w:rsidR="003F034B" w:rsidRDefault="00220B6A" w:rsidP="003F034B">
      <w:pPr>
        <w:pStyle w:val="ListParagraph"/>
        <w:numPr>
          <w:ilvl w:val="0"/>
          <w:numId w:val="15"/>
        </w:numPr>
        <w:rPr>
          <w:lang w:val="fr-FR"/>
        </w:rPr>
      </w:pPr>
      <w:r>
        <w:rPr>
          <w:lang w:val="fr-FR"/>
        </w:rPr>
        <w:t>Quelle est ta mati</w:t>
      </w:r>
      <w:r>
        <w:rPr>
          <w:rFonts w:cs="Calibri"/>
          <w:lang w:val="fr-FR"/>
        </w:rPr>
        <w:t>è</w:t>
      </w:r>
      <w:r>
        <w:rPr>
          <w:lang w:val="fr-FR"/>
        </w:rPr>
        <w:t xml:space="preserve">re </w:t>
      </w:r>
      <w:proofErr w:type="gramStart"/>
      <w:r>
        <w:rPr>
          <w:lang w:val="fr-FR"/>
        </w:rPr>
        <w:t>pr</w:t>
      </w:r>
      <w:r>
        <w:rPr>
          <w:rFonts w:cs="Calibri"/>
          <w:lang w:val="fr-FR"/>
        </w:rPr>
        <w:t>é</w:t>
      </w:r>
      <w:r>
        <w:rPr>
          <w:lang w:val="fr-FR"/>
        </w:rPr>
        <w:t>f</w:t>
      </w:r>
      <w:r>
        <w:rPr>
          <w:rFonts w:cs="Calibri"/>
          <w:lang w:val="fr-FR"/>
        </w:rPr>
        <w:t>é</w:t>
      </w:r>
      <w:r>
        <w:rPr>
          <w:lang w:val="fr-FR"/>
        </w:rPr>
        <w:t>r</w:t>
      </w:r>
      <w:r>
        <w:rPr>
          <w:rFonts w:cs="Calibri"/>
          <w:lang w:val="fr-FR"/>
        </w:rPr>
        <w:t>é</w:t>
      </w:r>
      <w:r>
        <w:rPr>
          <w:lang w:val="fr-FR"/>
        </w:rPr>
        <w:t>e</w:t>
      </w:r>
      <w:r w:rsidR="00CC6D32">
        <w:rPr>
          <w:lang w:val="fr-FR"/>
        </w:rPr>
        <w:t>?</w:t>
      </w:r>
      <w:proofErr w:type="gramEnd"/>
    </w:p>
    <w:p w14:paraId="56DFCB59" w14:textId="4ACCAB46" w:rsidR="003F034B" w:rsidRDefault="008D6C08" w:rsidP="003F034B">
      <w:pPr>
        <w:pStyle w:val="ListParagraph"/>
        <w:numPr>
          <w:ilvl w:val="0"/>
          <w:numId w:val="15"/>
        </w:numPr>
        <w:rPr>
          <w:lang w:val="fr-FR"/>
        </w:rPr>
      </w:pPr>
      <w:r>
        <w:rPr>
          <w:lang w:val="fr-FR"/>
        </w:rPr>
        <w:t xml:space="preserve">Qu’est-ce que tu penses de </w:t>
      </w:r>
      <w:r w:rsidR="00B515DD">
        <w:rPr>
          <w:lang w:val="fr-FR"/>
        </w:rPr>
        <w:t xml:space="preserve">l’uniforme </w:t>
      </w:r>
      <w:proofErr w:type="gramStart"/>
      <w:r w:rsidR="00B515DD">
        <w:rPr>
          <w:lang w:val="fr-FR"/>
        </w:rPr>
        <w:t>scolaire</w:t>
      </w:r>
      <w:r w:rsidR="00CC6D32">
        <w:rPr>
          <w:lang w:val="fr-FR"/>
        </w:rPr>
        <w:t>?</w:t>
      </w:r>
      <w:proofErr w:type="gramEnd"/>
    </w:p>
    <w:p w14:paraId="6288E8F3" w14:textId="44FBC279" w:rsidR="003F034B" w:rsidRPr="0020321D" w:rsidRDefault="006D4B63" w:rsidP="003F034B">
      <w:pPr>
        <w:pStyle w:val="ListParagraph"/>
        <w:numPr>
          <w:ilvl w:val="0"/>
          <w:numId w:val="15"/>
        </w:numPr>
        <w:rPr>
          <w:lang w:val="fr-FR"/>
        </w:rPr>
      </w:pPr>
      <w:r>
        <w:rPr>
          <w:lang w:val="fr-FR"/>
        </w:rPr>
        <w:t>Quels sont tes projets pour l’ann</w:t>
      </w:r>
      <w:r>
        <w:rPr>
          <w:rFonts w:cs="Calibri"/>
          <w:lang w:val="fr-FR"/>
        </w:rPr>
        <w:t>é</w:t>
      </w:r>
      <w:r>
        <w:rPr>
          <w:lang w:val="fr-FR"/>
        </w:rPr>
        <w:t>e prochaine ?</w:t>
      </w:r>
    </w:p>
    <w:p w14:paraId="395DA764" w14:textId="7BF9B993" w:rsidR="003F034B" w:rsidRDefault="00A40FD9" w:rsidP="003F034B">
      <w:pPr>
        <w:pStyle w:val="ListParagraph"/>
        <w:numPr>
          <w:ilvl w:val="0"/>
          <w:numId w:val="15"/>
        </w:numPr>
        <w:rPr>
          <w:lang w:val="fr-FR"/>
        </w:rPr>
      </w:pPr>
      <w:r>
        <w:rPr>
          <w:lang w:val="fr-FR"/>
        </w:rPr>
        <w:t>D</w:t>
      </w:r>
      <w:r>
        <w:rPr>
          <w:rFonts w:cs="Calibri"/>
          <w:lang w:val="fr-FR"/>
        </w:rPr>
        <w:t>é</w:t>
      </w:r>
      <w:r>
        <w:rPr>
          <w:lang w:val="fr-FR"/>
        </w:rPr>
        <w:t>cris u</w:t>
      </w:r>
      <w:r w:rsidR="00D67254">
        <w:rPr>
          <w:lang w:val="fr-FR"/>
        </w:rPr>
        <w:t xml:space="preserve">ne visite scolaire </w:t>
      </w:r>
      <w:r w:rsidR="00A40DA2">
        <w:rPr>
          <w:lang w:val="fr-FR"/>
        </w:rPr>
        <w:t>que tu as fait</w:t>
      </w:r>
      <w:r w:rsidR="00BD2CFD">
        <w:rPr>
          <w:lang w:val="fr-FR"/>
        </w:rPr>
        <w:t xml:space="preserve"> r</w:t>
      </w:r>
      <w:r w:rsidR="00BD2CFD">
        <w:rPr>
          <w:rFonts w:cs="Calibri"/>
          <w:lang w:val="fr-FR"/>
        </w:rPr>
        <w:t>é</w:t>
      </w:r>
      <w:r w:rsidR="00BD2CFD">
        <w:rPr>
          <w:lang w:val="fr-FR"/>
        </w:rPr>
        <w:t>cemment.</w:t>
      </w:r>
    </w:p>
    <w:p w14:paraId="58EB7D7F" w14:textId="77777777" w:rsidR="003F034B" w:rsidRPr="00625053" w:rsidRDefault="003F034B" w:rsidP="003F034B">
      <w:pPr>
        <w:spacing w:after="160" w:line="259" w:lineRule="auto"/>
        <w:rPr>
          <w:lang w:val="fr-FR"/>
        </w:rPr>
      </w:pPr>
      <w:r>
        <w:rPr>
          <w:lang w:val="fr-FR"/>
        </w:rPr>
        <w:br w:type="page"/>
      </w:r>
    </w:p>
    <w:p w14:paraId="5D3A46A1" w14:textId="77777777" w:rsidR="003F034B" w:rsidRDefault="003F034B" w:rsidP="003F034B">
      <w:r w:rsidRPr="00F9481E">
        <w:rPr>
          <w:b/>
          <w:bCs/>
          <w:u w:val="single"/>
        </w:rPr>
        <w:lastRenderedPageBreak/>
        <w:t>Foundation Tier:</w:t>
      </w:r>
      <w:r>
        <w:t xml:space="preserve"> A) photo description and B) 40-50 words tasks.</w:t>
      </w:r>
    </w:p>
    <w:p w14:paraId="1FB471FF" w14:textId="77777777" w:rsidR="003F034B" w:rsidRDefault="003F034B" w:rsidP="003F034B">
      <w:pPr>
        <w:spacing w:after="160" w:line="259" w:lineRule="auto"/>
        <w:rPr>
          <w:lang w:val="fr-FR"/>
        </w:rPr>
      </w:pPr>
      <w:r>
        <w:rPr>
          <w:lang w:val="fr-FR"/>
        </w:rPr>
        <w:t>Photo 1</w:t>
      </w:r>
    </w:p>
    <w:p w14:paraId="6885FF81" w14:textId="2AE06032" w:rsidR="003F034B" w:rsidRDefault="00225789" w:rsidP="003F034B">
      <w:pPr>
        <w:spacing w:after="160" w:line="259" w:lineRule="auto"/>
        <w:rPr>
          <w:lang w:val="fr-FR"/>
        </w:rPr>
      </w:pPr>
      <w:r>
        <w:rPr>
          <w:noProof/>
          <w:lang w:val="fr-FR"/>
        </w:rPr>
        <w:drawing>
          <wp:inline distT="0" distB="0" distL="0" distR="0" wp14:anchorId="651CCEFC" wp14:editId="1D70F212">
            <wp:extent cx="2095500" cy="1394969"/>
            <wp:effectExtent l="0" t="0" r="0" b="0"/>
            <wp:docPr id="4" name="Picture 4" descr="C:\Users\mariu.hurriaga\AppData\Local\Microsoft\Windows\INetCache\Content.MSO\C1254D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hurriaga\AppData\Local\Microsoft\Windows\INetCache\Content.MSO\C1254D2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269" cy="1407464"/>
                    </a:xfrm>
                    <a:prstGeom prst="rect">
                      <a:avLst/>
                    </a:prstGeom>
                    <a:noFill/>
                    <a:ln>
                      <a:noFill/>
                    </a:ln>
                  </pic:spPr>
                </pic:pic>
              </a:graphicData>
            </a:graphic>
          </wp:inline>
        </w:drawing>
      </w:r>
    </w:p>
    <w:p w14:paraId="77A7D6B8" w14:textId="77777777" w:rsidR="003F034B" w:rsidRDefault="003F034B" w:rsidP="003F034B">
      <w:pPr>
        <w:spacing w:after="160" w:line="259" w:lineRule="auto"/>
        <w:rPr>
          <w:lang w:val="fr-FR"/>
        </w:rPr>
      </w:pPr>
    </w:p>
    <w:p w14:paraId="4CAE2542" w14:textId="77777777" w:rsidR="00150CA3" w:rsidRDefault="00150CA3" w:rsidP="00150CA3">
      <w:pPr>
        <w:spacing w:after="160" w:line="259" w:lineRule="auto"/>
        <w:rPr>
          <w:lang w:val="fr-FR"/>
        </w:rPr>
      </w:pPr>
      <w:r>
        <w:rPr>
          <w:lang w:val="fr-FR"/>
        </w:rPr>
        <w:t>Qu’est-ce qu’il y a sur la photo ? Ecrivez quatre phrases en fran</w:t>
      </w:r>
      <w:r>
        <w:rPr>
          <w:rFonts w:cs="Calibri"/>
          <w:lang w:val="fr-FR"/>
        </w:rPr>
        <w:t>ç</w:t>
      </w:r>
      <w:r>
        <w:rPr>
          <w:lang w:val="fr-FR"/>
        </w:rPr>
        <w:t>ais.</w:t>
      </w:r>
    </w:p>
    <w:p w14:paraId="0423CDF5" w14:textId="77777777" w:rsidR="003F034B" w:rsidRDefault="003F034B" w:rsidP="003F034B">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0D1A5" w14:textId="77777777" w:rsidR="003F034B" w:rsidRDefault="003F034B" w:rsidP="003F034B">
      <w:pPr>
        <w:spacing w:after="160" w:line="259" w:lineRule="auto"/>
        <w:rPr>
          <w:lang w:val="fr-FR"/>
        </w:rPr>
      </w:pPr>
      <w:r>
        <w:rPr>
          <w:lang w:val="fr-FR"/>
        </w:rPr>
        <w:t>Photo 2</w:t>
      </w:r>
    </w:p>
    <w:p w14:paraId="70979622" w14:textId="6102C8A8" w:rsidR="003F034B" w:rsidRDefault="00C75BF7" w:rsidP="003F034B">
      <w:pPr>
        <w:spacing w:after="160" w:line="259" w:lineRule="auto"/>
        <w:rPr>
          <w:lang w:val="fr-FR"/>
        </w:rPr>
      </w:pPr>
      <w:r>
        <w:rPr>
          <w:noProof/>
          <w:lang w:val="fr-FR"/>
        </w:rPr>
        <w:drawing>
          <wp:inline distT="0" distB="0" distL="0" distR="0" wp14:anchorId="1EF5CDE8" wp14:editId="7A24634F">
            <wp:extent cx="2857500" cy="1600200"/>
            <wp:effectExtent l="0" t="0" r="0" b="0"/>
            <wp:docPr id="6" name="Picture 6" descr="C:\Users\mariu.hurriaga\AppData\Local\Microsoft\Windows\INetCache\Content.MSO\4AFB5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u.hurriaga\AppData\Local\Microsoft\Windows\INetCache\Content.MSO\4AFB58C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2678579" w14:textId="77777777" w:rsidR="003F034B" w:rsidRDefault="003F034B" w:rsidP="003F034B">
      <w:pPr>
        <w:spacing w:after="160" w:line="259" w:lineRule="auto"/>
        <w:rPr>
          <w:lang w:val="fr-FR"/>
        </w:rPr>
      </w:pPr>
    </w:p>
    <w:p w14:paraId="3F972A24" w14:textId="77777777" w:rsidR="00150CA3" w:rsidRDefault="00150CA3" w:rsidP="00150CA3">
      <w:pPr>
        <w:spacing w:after="160" w:line="259" w:lineRule="auto"/>
        <w:rPr>
          <w:lang w:val="fr-FR"/>
        </w:rPr>
      </w:pPr>
      <w:r>
        <w:rPr>
          <w:lang w:val="fr-FR"/>
        </w:rPr>
        <w:t>Qu’est-ce qu’il y a sur la photo ? Ecrivez quatre phrases en fran</w:t>
      </w:r>
      <w:r>
        <w:rPr>
          <w:rFonts w:cs="Calibri"/>
          <w:lang w:val="fr-FR"/>
        </w:rPr>
        <w:t>ç</w:t>
      </w:r>
      <w:r>
        <w:rPr>
          <w:lang w:val="fr-FR"/>
        </w:rPr>
        <w:t>ais.</w:t>
      </w:r>
    </w:p>
    <w:p w14:paraId="168F292C" w14:textId="77777777" w:rsidR="003F034B" w:rsidRDefault="003F034B" w:rsidP="003F034B">
      <w:pPr>
        <w:spacing w:after="160" w:line="60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B2F0A" w14:textId="77777777" w:rsidR="003F034B" w:rsidRDefault="003F034B" w:rsidP="003F034B">
      <w:pPr>
        <w:spacing w:after="160" w:line="259" w:lineRule="auto"/>
        <w:rPr>
          <w:lang w:val="fr-FR"/>
        </w:rPr>
      </w:pPr>
      <w:r>
        <w:rPr>
          <w:lang w:val="fr-FR"/>
        </w:rPr>
        <w:br w:type="page"/>
      </w:r>
      <w:r>
        <w:rPr>
          <w:lang w:val="fr-FR"/>
        </w:rPr>
        <w:lastRenderedPageBreak/>
        <w:t>Photo 3</w:t>
      </w:r>
    </w:p>
    <w:p w14:paraId="4CB852FF" w14:textId="38B786D0" w:rsidR="003F034B" w:rsidRDefault="004A24E5" w:rsidP="003F034B">
      <w:pPr>
        <w:spacing w:after="160" w:line="259" w:lineRule="auto"/>
        <w:rPr>
          <w:lang w:val="fr-FR"/>
        </w:rPr>
      </w:pPr>
      <w:r>
        <w:rPr>
          <w:noProof/>
          <w:lang w:val="fr-FR"/>
        </w:rPr>
        <w:drawing>
          <wp:inline distT="0" distB="0" distL="0" distR="0" wp14:anchorId="629D4C35" wp14:editId="01C3343C">
            <wp:extent cx="2476500" cy="1851660"/>
            <wp:effectExtent l="0" t="0" r="0" b="0"/>
            <wp:docPr id="7" name="Picture 7" descr="C:\Users\mariu.hurriaga\AppData\Local\Microsoft\Windows\INetCache\Content.MSO\ABC8B1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u.hurriaga\AppData\Local\Microsoft\Windows\INetCache\Content.MSO\ABC8B16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851660"/>
                    </a:xfrm>
                    <a:prstGeom prst="rect">
                      <a:avLst/>
                    </a:prstGeom>
                    <a:noFill/>
                    <a:ln>
                      <a:noFill/>
                    </a:ln>
                  </pic:spPr>
                </pic:pic>
              </a:graphicData>
            </a:graphic>
          </wp:inline>
        </w:drawing>
      </w:r>
    </w:p>
    <w:p w14:paraId="5654DB99" w14:textId="77777777" w:rsidR="003F034B" w:rsidRDefault="003F034B" w:rsidP="003F034B">
      <w:pPr>
        <w:spacing w:after="160" w:line="259" w:lineRule="auto"/>
        <w:rPr>
          <w:lang w:val="fr-FR"/>
        </w:rPr>
      </w:pPr>
    </w:p>
    <w:p w14:paraId="7922226B" w14:textId="77777777" w:rsidR="00150CA3" w:rsidRDefault="00150CA3" w:rsidP="00150CA3">
      <w:pPr>
        <w:spacing w:after="160" w:line="259" w:lineRule="auto"/>
        <w:rPr>
          <w:lang w:val="fr-FR"/>
        </w:rPr>
      </w:pPr>
      <w:r>
        <w:rPr>
          <w:lang w:val="fr-FR"/>
        </w:rPr>
        <w:t>Qu’est-ce qu’il y a sur la photo ? Ecrivez quatre phrases en fran</w:t>
      </w:r>
      <w:r>
        <w:rPr>
          <w:rFonts w:cs="Calibri"/>
          <w:lang w:val="fr-FR"/>
        </w:rPr>
        <w:t>ç</w:t>
      </w:r>
      <w:r>
        <w:rPr>
          <w:lang w:val="fr-FR"/>
        </w:rPr>
        <w:t>ais.</w:t>
      </w:r>
    </w:p>
    <w:p w14:paraId="1CE65D06" w14:textId="77777777" w:rsidR="003F034B" w:rsidRPr="00691412" w:rsidRDefault="003F034B" w:rsidP="003F034B">
      <w:pPr>
        <w:spacing w:after="160" w:line="600" w:lineRule="auto"/>
      </w:pPr>
      <w:r w:rsidRPr="0069141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B8306" w14:textId="77777777" w:rsidR="003F034B" w:rsidRDefault="003F034B" w:rsidP="003F034B">
      <w:pPr>
        <w:spacing w:after="160" w:line="259" w:lineRule="auto"/>
        <w:jc w:val="both"/>
      </w:pPr>
      <w:r w:rsidRPr="00941DE6">
        <w:t xml:space="preserve">B. </w:t>
      </w:r>
      <w:r>
        <w:t>Write approximately 10-15 words for each of these topics (tick them as you complete them). Focus on accuracy. You don’t need to add different time frames but should try to connect sentences and add opinions.</w:t>
      </w:r>
    </w:p>
    <w:tbl>
      <w:tblPr>
        <w:tblStyle w:val="TableGrid"/>
        <w:tblW w:w="0" w:type="auto"/>
        <w:tblLook w:val="04A0" w:firstRow="1" w:lastRow="0" w:firstColumn="1" w:lastColumn="0" w:noHBand="0" w:noVBand="1"/>
      </w:tblPr>
      <w:tblGrid>
        <w:gridCol w:w="4508"/>
        <w:gridCol w:w="4508"/>
      </w:tblGrid>
      <w:tr w:rsidR="003F034B" w14:paraId="5A0FF962" w14:textId="77777777" w:rsidTr="0074060E">
        <w:tc>
          <w:tcPr>
            <w:tcW w:w="4508" w:type="dxa"/>
          </w:tcPr>
          <w:p w14:paraId="1F2E60D6" w14:textId="5361DFC9" w:rsidR="003F034B" w:rsidRDefault="00150CA3" w:rsidP="0074060E">
            <w:pPr>
              <w:pStyle w:val="ListParagraph"/>
              <w:numPr>
                <w:ilvl w:val="0"/>
                <w:numId w:val="18"/>
              </w:numPr>
              <w:spacing w:after="160" w:line="259" w:lineRule="auto"/>
              <w:rPr>
                <w:lang w:val="fr-FR"/>
              </w:rPr>
            </w:pPr>
            <w:r>
              <w:rPr>
                <w:lang w:val="fr-FR"/>
              </w:rPr>
              <w:t>Les sports</w:t>
            </w:r>
          </w:p>
          <w:p w14:paraId="5145BB8C" w14:textId="76FDF96E" w:rsidR="003F034B" w:rsidRDefault="004A24E5" w:rsidP="0074060E">
            <w:pPr>
              <w:pStyle w:val="ListParagraph"/>
              <w:numPr>
                <w:ilvl w:val="0"/>
                <w:numId w:val="18"/>
              </w:numPr>
              <w:spacing w:after="160" w:line="259" w:lineRule="auto"/>
              <w:rPr>
                <w:lang w:val="fr-FR"/>
              </w:rPr>
            </w:pPr>
            <w:r>
              <w:rPr>
                <w:lang w:val="fr-FR"/>
              </w:rPr>
              <w:t>M</w:t>
            </w:r>
            <w:r w:rsidR="00150CA3">
              <w:rPr>
                <w:lang w:val="fr-FR"/>
              </w:rPr>
              <w:t>on portable</w:t>
            </w:r>
          </w:p>
          <w:p w14:paraId="7B38C079" w14:textId="13F88AFF" w:rsidR="003F034B" w:rsidRDefault="00150CA3" w:rsidP="0074060E">
            <w:pPr>
              <w:pStyle w:val="ListParagraph"/>
              <w:numPr>
                <w:ilvl w:val="0"/>
                <w:numId w:val="18"/>
              </w:numPr>
              <w:spacing w:after="160" w:line="259" w:lineRule="auto"/>
              <w:rPr>
                <w:lang w:val="fr-FR"/>
              </w:rPr>
            </w:pPr>
            <w:r>
              <w:rPr>
                <w:lang w:val="fr-FR"/>
              </w:rPr>
              <w:t>Les mati</w:t>
            </w:r>
            <w:r>
              <w:rPr>
                <w:rFonts w:cs="Calibri"/>
                <w:lang w:val="fr-FR"/>
              </w:rPr>
              <w:t>è</w:t>
            </w:r>
            <w:r>
              <w:rPr>
                <w:lang w:val="fr-FR"/>
              </w:rPr>
              <w:t>res</w:t>
            </w:r>
          </w:p>
          <w:p w14:paraId="4B3CE143" w14:textId="5EC215B2" w:rsidR="003F034B" w:rsidRPr="007E0980" w:rsidRDefault="00150CA3" w:rsidP="0074060E">
            <w:pPr>
              <w:pStyle w:val="ListParagraph"/>
              <w:numPr>
                <w:ilvl w:val="0"/>
                <w:numId w:val="18"/>
              </w:numPr>
              <w:spacing w:after="160" w:line="259" w:lineRule="auto"/>
              <w:rPr>
                <w:lang w:val="fr-FR"/>
              </w:rPr>
            </w:pPr>
            <w:r>
              <w:rPr>
                <w:lang w:val="fr-FR"/>
              </w:rPr>
              <w:t>La vie saine</w:t>
            </w:r>
          </w:p>
        </w:tc>
        <w:tc>
          <w:tcPr>
            <w:tcW w:w="4508" w:type="dxa"/>
          </w:tcPr>
          <w:p w14:paraId="799A9231" w14:textId="4E5BDFCC" w:rsidR="003F034B" w:rsidRDefault="00615C6D" w:rsidP="0074060E">
            <w:pPr>
              <w:pStyle w:val="ListParagraph"/>
              <w:numPr>
                <w:ilvl w:val="0"/>
                <w:numId w:val="18"/>
              </w:numPr>
              <w:spacing w:after="160" w:line="259" w:lineRule="auto"/>
              <w:rPr>
                <w:lang w:val="fr-FR"/>
              </w:rPr>
            </w:pPr>
            <w:r>
              <w:rPr>
                <w:lang w:val="fr-FR"/>
              </w:rPr>
              <w:t>Le r</w:t>
            </w:r>
            <w:r w:rsidR="00D16DED">
              <w:rPr>
                <w:rFonts w:cs="Calibri"/>
                <w:lang w:val="fr-FR"/>
              </w:rPr>
              <w:t>è</w:t>
            </w:r>
            <w:r>
              <w:rPr>
                <w:lang w:val="fr-FR"/>
              </w:rPr>
              <w:t>glement scolaire</w:t>
            </w:r>
          </w:p>
          <w:p w14:paraId="39E74D40" w14:textId="2D6BB6C0" w:rsidR="003F034B" w:rsidRDefault="00615C6D" w:rsidP="0074060E">
            <w:pPr>
              <w:pStyle w:val="ListParagraph"/>
              <w:numPr>
                <w:ilvl w:val="0"/>
                <w:numId w:val="18"/>
              </w:numPr>
              <w:spacing w:after="160" w:line="259" w:lineRule="auto"/>
              <w:rPr>
                <w:lang w:val="fr-FR"/>
              </w:rPr>
            </w:pPr>
            <w:proofErr w:type="gramStart"/>
            <w:r>
              <w:rPr>
                <w:lang w:val="fr-FR"/>
              </w:rPr>
              <w:t>faire</w:t>
            </w:r>
            <w:proofErr w:type="gramEnd"/>
            <w:r>
              <w:rPr>
                <w:lang w:val="fr-FR"/>
              </w:rPr>
              <w:t xml:space="preserve"> les magasins</w:t>
            </w:r>
          </w:p>
          <w:p w14:paraId="798B5601" w14:textId="119D8732" w:rsidR="003F034B" w:rsidRDefault="00615C6D" w:rsidP="0074060E">
            <w:pPr>
              <w:pStyle w:val="ListParagraph"/>
              <w:numPr>
                <w:ilvl w:val="0"/>
                <w:numId w:val="18"/>
              </w:numPr>
              <w:spacing w:after="160" w:line="259" w:lineRule="auto"/>
              <w:rPr>
                <w:lang w:val="fr-FR"/>
              </w:rPr>
            </w:pPr>
            <w:r>
              <w:rPr>
                <w:lang w:val="fr-FR"/>
              </w:rPr>
              <w:t>La t</w:t>
            </w:r>
            <w:r>
              <w:rPr>
                <w:rFonts w:cs="Calibri"/>
                <w:lang w:val="fr-FR"/>
              </w:rPr>
              <w:t>élé et la lecture</w:t>
            </w:r>
          </w:p>
          <w:p w14:paraId="716F68AF" w14:textId="2C1F6646" w:rsidR="003F034B" w:rsidRPr="007E0980" w:rsidRDefault="00615C6D" w:rsidP="0074060E">
            <w:pPr>
              <w:pStyle w:val="ListParagraph"/>
              <w:numPr>
                <w:ilvl w:val="0"/>
                <w:numId w:val="18"/>
              </w:numPr>
              <w:spacing w:after="160" w:line="259" w:lineRule="auto"/>
              <w:rPr>
                <w:lang w:val="fr-FR"/>
              </w:rPr>
            </w:pPr>
            <w:r>
              <w:rPr>
                <w:lang w:val="fr-FR"/>
              </w:rPr>
              <w:t>Le travail</w:t>
            </w:r>
          </w:p>
        </w:tc>
      </w:tr>
    </w:tbl>
    <w:p w14:paraId="31DF0F87" w14:textId="77777777" w:rsidR="003F034B" w:rsidRDefault="003F034B" w:rsidP="003F034B">
      <w:pPr>
        <w:spacing w:after="160" w:line="259" w:lineRule="auto"/>
        <w:jc w:val="both"/>
      </w:pPr>
    </w:p>
    <w:p w14:paraId="5563693C" w14:textId="77777777" w:rsidR="003F034B" w:rsidRPr="00C07229" w:rsidRDefault="003F034B" w:rsidP="003F034B">
      <w:pPr>
        <w:spacing w:after="160" w:line="360" w:lineRule="auto"/>
      </w:pPr>
      <w:r w:rsidRPr="00C072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90FAA" w14:textId="77777777" w:rsidR="003F034B" w:rsidRDefault="003F034B" w:rsidP="003F034B">
      <w:r w:rsidRPr="00C07229">
        <w:rPr>
          <w:b/>
          <w:bCs/>
          <w:u w:val="single"/>
        </w:rPr>
        <w:lastRenderedPageBreak/>
        <w:t>Higher Tier:</w:t>
      </w:r>
      <w:r>
        <w:t xml:space="preserve"> Answer these questions writing approximately 150 words and focus on adding variety and complexity, connecting sentences and ideas. Check for accuracy:</w:t>
      </w:r>
    </w:p>
    <w:p w14:paraId="15A15016" w14:textId="6FBD6240" w:rsidR="003F034B" w:rsidRDefault="00225350" w:rsidP="00225350">
      <w:pPr>
        <w:pStyle w:val="ListParagraph"/>
        <w:numPr>
          <w:ilvl w:val="0"/>
          <w:numId w:val="22"/>
        </w:numPr>
        <w:rPr>
          <w:lang w:val="fr-FR"/>
        </w:rPr>
      </w:pPr>
      <w:r w:rsidRPr="00225350">
        <w:rPr>
          <w:lang w:val="fr-FR"/>
        </w:rPr>
        <w:t xml:space="preserve">Quelles différences connaissez-vous entre la vie en </w:t>
      </w:r>
      <w:r>
        <w:rPr>
          <w:lang w:val="fr-FR"/>
        </w:rPr>
        <w:t>France</w:t>
      </w:r>
      <w:r w:rsidRPr="00225350">
        <w:rPr>
          <w:lang w:val="fr-FR"/>
        </w:rPr>
        <w:t xml:space="preserve"> et la vie en </w:t>
      </w:r>
      <w:proofErr w:type="gramStart"/>
      <w:r w:rsidRPr="00225350">
        <w:rPr>
          <w:lang w:val="fr-FR"/>
        </w:rPr>
        <w:t>Angleterre?</w:t>
      </w:r>
      <w:proofErr w:type="gramEnd"/>
      <w:r w:rsidRPr="00225350">
        <w:rPr>
          <w:lang w:val="fr-FR"/>
        </w:rPr>
        <w:t xml:space="preserve"> Souhaitez-vous vivre et travailler à l'étranger à </w:t>
      </w:r>
      <w:proofErr w:type="gramStart"/>
      <w:r w:rsidRPr="00225350">
        <w:rPr>
          <w:lang w:val="fr-FR"/>
        </w:rPr>
        <w:t>l'avenir?</w:t>
      </w:r>
      <w:proofErr w:type="gramEnd"/>
    </w:p>
    <w:p w14:paraId="502938BC" w14:textId="77777777" w:rsidR="00225350" w:rsidRPr="00225350" w:rsidRDefault="00225350" w:rsidP="00225350">
      <w:pPr>
        <w:pStyle w:val="ListParagraph"/>
        <w:rPr>
          <w:lang w:val="fr-FR"/>
        </w:rPr>
      </w:pPr>
    </w:p>
    <w:p w14:paraId="1488B45F" w14:textId="0A8C5D1C" w:rsidR="003F034B" w:rsidRPr="004137CF" w:rsidRDefault="00801B79" w:rsidP="004137CF">
      <w:pPr>
        <w:pStyle w:val="ListParagraph"/>
        <w:numPr>
          <w:ilvl w:val="0"/>
          <w:numId w:val="16"/>
        </w:numPr>
        <w:rPr>
          <w:lang w:val="fr-FR"/>
        </w:rPr>
      </w:pPr>
      <w:r>
        <w:rPr>
          <w:lang w:val="fr-FR"/>
        </w:rPr>
        <w:t>Pensez-vous</w:t>
      </w:r>
      <w:r w:rsidR="003F034B">
        <w:rPr>
          <w:lang w:val="fr-FR"/>
        </w:rPr>
        <w:t xml:space="preserve"> que </w:t>
      </w:r>
      <w:r>
        <w:rPr>
          <w:lang w:val="fr-FR"/>
        </w:rPr>
        <w:t>la</w:t>
      </w:r>
      <w:r w:rsidR="00251A79">
        <w:rPr>
          <w:lang w:val="fr-FR"/>
        </w:rPr>
        <w:t xml:space="preserve"> plan</w:t>
      </w:r>
      <w:r w:rsidR="00893690">
        <w:rPr>
          <w:rFonts w:cs="Calibri"/>
          <w:lang w:val="fr-FR"/>
        </w:rPr>
        <w:t>è</w:t>
      </w:r>
      <w:r w:rsidR="00251A79">
        <w:rPr>
          <w:lang w:val="fr-FR"/>
        </w:rPr>
        <w:t>t</w:t>
      </w:r>
      <w:r w:rsidR="00893690">
        <w:rPr>
          <w:lang w:val="fr-FR"/>
        </w:rPr>
        <w:t>e</w:t>
      </w:r>
      <w:r w:rsidR="001F432F">
        <w:rPr>
          <w:lang w:val="fr-FR"/>
        </w:rPr>
        <w:t xml:space="preserve"> a un futur ou</w:t>
      </w:r>
      <w:r w:rsidR="008B7740">
        <w:rPr>
          <w:lang w:val="fr-FR"/>
        </w:rPr>
        <w:t xml:space="preserve"> </w:t>
      </w:r>
      <w:proofErr w:type="spellStart"/>
      <w:proofErr w:type="gramStart"/>
      <w:r w:rsidR="008759AC">
        <w:rPr>
          <w:lang w:val="fr-FR"/>
        </w:rPr>
        <w:t>est</w:t>
      </w:r>
      <w:r w:rsidR="00046240">
        <w:rPr>
          <w:lang w:val="fr-FR"/>
        </w:rPr>
        <w:t xml:space="preserve"> il</w:t>
      </w:r>
      <w:proofErr w:type="spellEnd"/>
      <w:proofErr w:type="gramEnd"/>
      <w:r w:rsidR="00046240">
        <w:rPr>
          <w:lang w:val="fr-FR"/>
        </w:rPr>
        <w:t xml:space="preserve"> trop tard pour </w:t>
      </w:r>
      <w:r w:rsidR="00723DB9">
        <w:rPr>
          <w:lang w:val="fr-FR"/>
        </w:rPr>
        <w:t>prot</w:t>
      </w:r>
      <w:r w:rsidR="00723DB9">
        <w:rPr>
          <w:rFonts w:cs="Calibri"/>
          <w:lang w:val="fr-FR"/>
        </w:rPr>
        <w:t>é</w:t>
      </w:r>
      <w:r w:rsidR="00723DB9">
        <w:rPr>
          <w:lang w:val="fr-FR"/>
        </w:rPr>
        <w:t>ger</w:t>
      </w:r>
      <w:r w:rsidR="00D974F2">
        <w:rPr>
          <w:lang w:val="fr-FR"/>
        </w:rPr>
        <w:t xml:space="preserve"> l’enviro</w:t>
      </w:r>
      <w:r w:rsidR="00482E7E">
        <w:rPr>
          <w:lang w:val="fr-FR"/>
        </w:rPr>
        <w:t>n</w:t>
      </w:r>
      <w:r w:rsidR="00D974F2">
        <w:rPr>
          <w:lang w:val="fr-FR"/>
        </w:rPr>
        <w:t>nement</w:t>
      </w:r>
      <w:r w:rsidR="00302EBB">
        <w:rPr>
          <w:lang w:val="fr-FR"/>
        </w:rPr>
        <w:t xml:space="preserve"> ? </w:t>
      </w:r>
      <w:r w:rsidR="004137CF">
        <w:rPr>
          <w:lang w:val="fr-FR"/>
        </w:rPr>
        <w:t>Qu</w:t>
      </w:r>
      <w:r w:rsidR="00302EBB">
        <w:rPr>
          <w:lang w:val="fr-FR"/>
        </w:rPr>
        <w:t>el</w:t>
      </w:r>
      <w:r w:rsidR="004137CF">
        <w:rPr>
          <w:lang w:val="fr-FR"/>
        </w:rPr>
        <w:t xml:space="preserve"> </w:t>
      </w:r>
      <w:r w:rsidR="00302EBB">
        <w:rPr>
          <w:lang w:val="fr-FR"/>
        </w:rPr>
        <w:t>est le probl</w:t>
      </w:r>
      <w:r w:rsidR="00302EBB">
        <w:rPr>
          <w:rFonts w:cs="Calibri"/>
          <w:lang w:val="fr-FR"/>
        </w:rPr>
        <w:t>è</w:t>
      </w:r>
      <w:r w:rsidR="00302EBB">
        <w:rPr>
          <w:lang w:val="fr-FR"/>
        </w:rPr>
        <w:t>me le plus</w:t>
      </w:r>
      <w:r w:rsidR="00DF0C62">
        <w:rPr>
          <w:lang w:val="fr-FR"/>
        </w:rPr>
        <w:t xml:space="preserve"> grave </w:t>
      </w:r>
      <w:r w:rsidR="00DF0C62">
        <w:rPr>
          <w:rFonts w:cs="Calibri"/>
          <w:lang w:val="fr-FR"/>
        </w:rPr>
        <w:t>à</w:t>
      </w:r>
      <w:r w:rsidR="00DF0C62">
        <w:rPr>
          <w:lang w:val="fr-FR"/>
        </w:rPr>
        <w:t xml:space="preserve"> votre avis, et pourquoi ?</w:t>
      </w:r>
    </w:p>
    <w:p w14:paraId="5B7C5808" w14:textId="77777777" w:rsidR="003F034B" w:rsidRDefault="003F034B" w:rsidP="003F034B">
      <w:pPr>
        <w:pStyle w:val="ListParagraph"/>
        <w:rPr>
          <w:lang w:val="fr-FR"/>
        </w:rPr>
      </w:pPr>
    </w:p>
    <w:p w14:paraId="4C4A1B99" w14:textId="5A24DF23" w:rsidR="003F034B" w:rsidRDefault="00C30BA3" w:rsidP="00C30BA3">
      <w:pPr>
        <w:pStyle w:val="ListParagraph"/>
        <w:numPr>
          <w:ilvl w:val="0"/>
          <w:numId w:val="16"/>
        </w:numPr>
        <w:rPr>
          <w:lang w:val="fr-FR"/>
        </w:rPr>
      </w:pPr>
      <w:r w:rsidRPr="00C30BA3">
        <w:rPr>
          <w:lang w:val="fr-FR"/>
        </w:rPr>
        <w:t xml:space="preserve">À votre avis, quelle est la chose la plus importante </w:t>
      </w:r>
      <w:r>
        <w:rPr>
          <w:lang w:val="fr-FR"/>
        </w:rPr>
        <w:t>en choisissant un</w:t>
      </w:r>
      <w:r w:rsidRPr="00C30BA3">
        <w:rPr>
          <w:lang w:val="fr-FR"/>
        </w:rPr>
        <w:t xml:space="preserve"> emploi ou une </w:t>
      </w:r>
      <w:proofErr w:type="gramStart"/>
      <w:r w:rsidRPr="00C30BA3">
        <w:rPr>
          <w:lang w:val="fr-FR"/>
        </w:rPr>
        <w:t>profession?</w:t>
      </w:r>
      <w:proofErr w:type="gramEnd"/>
      <w:r w:rsidRPr="00C30BA3">
        <w:rPr>
          <w:lang w:val="fr-FR"/>
        </w:rPr>
        <w:t xml:space="preserve"> Qu'aimeriez-vous faire quand vous </w:t>
      </w:r>
      <w:r w:rsidR="00CB62DD">
        <w:rPr>
          <w:rFonts w:cs="Calibri"/>
          <w:lang w:val="fr-FR"/>
        </w:rPr>
        <w:t>ê</w:t>
      </w:r>
      <w:r w:rsidR="00CB62DD">
        <w:rPr>
          <w:lang w:val="fr-FR"/>
        </w:rPr>
        <w:t xml:space="preserve">tes plus </w:t>
      </w:r>
      <w:r w:rsidR="00CB62DD">
        <w:rPr>
          <w:rFonts w:cs="Calibri"/>
          <w:lang w:val="fr-FR"/>
        </w:rPr>
        <w:t>âgé</w:t>
      </w:r>
      <w:r w:rsidR="00E80F43">
        <w:rPr>
          <w:rFonts w:cs="Calibri"/>
          <w:lang w:val="fr-FR"/>
        </w:rPr>
        <w:t>(e</w:t>
      </w:r>
      <w:proofErr w:type="gramStart"/>
      <w:r w:rsidR="00E80F43">
        <w:rPr>
          <w:rFonts w:cs="Calibri"/>
          <w:lang w:val="fr-FR"/>
        </w:rPr>
        <w:t>)</w:t>
      </w:r>
      <w:r w:rsidRPr="00C30BA3">
        <w:rPr>
          <w:lang w:val="fr-FR"/>
        </w:rPr>
        <w:t>?</w:t>
      </w:r>
      <w:proofErr w:type="gramEnd"/>
    </w:p>
    <w:p w14:paraId="08D8727F" w14:textId="77777777" w:rsidR="003F034B" w:rsidRPr="00384D4F" w:rsidRDefault="003F034B" w:rsidP="003F034B">
      <w:pPr>
        <w:rPr>
          <w:lang w:val="fr-FR"/>
        </w:rPr>
      </w:pPr>
    </w:p>
    <w:p w14:paraId="61B45DAF" w14:textId="77777777" w:rsidR="00FE3668" w:rsidRPr="003F034B" w:rsidRDefault="00FE3668" w:rsidP="003F034B">
      <w:pPr>
        <w:rPr>
          <w:lang w:val="fr-FR"/>
        </w:rPr>
      </w:pPr>
    </w:p>
    <w:p w14:paraId="09FA3E8F" w14:textId="77777777" w:rsidR="00FE3668" w:rsidRPr="00384D4F" w:rsidRDefault="00FE3668" w:rsidP="00FE3668">
      <w:pPr>
        <w:rPr>
          <w:lang w:val="fr-FR"/>
        </w:rPr>
      </w:pPr>
    </w:p>
    <w:p w14:paraId="73E85B49" w14:textId="6F5BA132" w:rsidR="00FE3668" w:rsidRDefault="00FE3668" w:rsidP="00B25143">
      <w:pPr>
        <w:spacing w:after="0" w:line="240" w:lineRule="auto"/>
        <w:rPr>
          <w:lang w:val="fr-FR"/>
        </w:rPr>
      </w:pPr>
    </w:p>
    <w:p w14:paraId="73FF048C" w14:textId="7617BFF2" w:rsidR="00B25143" w:rsidRPr="0033474D" w:rsidRDefault="00B25143" w:rsidP="00B25143">
      <w:pPr>
        <w:spacing w:after="160" w:line="259" w:lineRule="auto"/>
        <w:rPr>
          <w:b/>
          <w:bCs/>
          <w:color w:val="0070C0"/>
          <w:sz w:val="28"/>
          <w:szCs w:val="28"/>
          <w:u w:val="single"/>
        </w:rPr>
      </w:pPr>
      <w:r w:rsidRPr="00B25143">
        <w:br w:type="page"/>
      </w:r>
      <w:r w:rsidRPr="0033474D">
        <w:rPr>
          <w:b/>
          <w:bCs/>
          <w:color w:val="0070C0"/>
          <w:sz w:val="28"/>
          <w:szCs w:val="28"/>
          <w:u w:val="single"/>
        </w:rPr>
        <w:lastRenderedPageBreak/>
        <w:t>Independent Speaking practice in preparation for the Speaking exams</w:t>
      </w:r>
    </w:p>
    <w:p w14:paraId="3305F58F" w14:textId="18B59C7B" w:rsidR="00B25143" w:rsidRPr="005647AF" w:rsidRDefault="009E21D0" w:rsidP="00EF3DD6">
      <w:pPr>
        <w:spacing w:after="160" w:line="259" w:lineRule="auto"/>
        <w:jc w:val="both"/>
      </w:pPr>
      <w:r w:rsidRPr="005647AF">
        <w:t xml:space="preserve">It is recommended that you allocate </w:t>
      </w:r>
      <w:proofErr w:type="gramStart"/>
      <w:r w:rsidRPr="005647AF">
        <w:t>sufficient</w:t>
      </w:r>
      <w:proofErr w:type="gramEnd"/>
      <w:r w:rsidRPr="005647AF">
        <w:t xml:space="preserve"> time within your lessons for this independent practice that could follow the same pattern every week:</w:t>
      </w:r>
    </w:p>
    <w:p w14:paraId="0A40DBA6" w14:textId="4830C77F" w:rsidR="009E21D0" w:rsidRDefault="009E21D0" w:rsidP="00EF3DD6">
      <w:pPr>
        <w:pStyle w:val="ListParagraph"/>
        <w:numPr>
          <w:ilvl w:val="0"/>
          <w:numId w:val="20"/>
        </w:numPr>
        <w:spacing w:after="160" w:line="259" w:lineRule="auto"/>
        <w:jc w:val="both"/>
      </w:pPr>
      <w:r w:rsidRPr="005647AF">
        <w:rPr>
          <w:b/>
          <w:bCs/>
          <w:u w:val="single"/>
        </w:rPr>
        <w:t>5/10 minutes preparation time</w:t>
      </w:r>
      <w:r w:rsidRPr="005647AF">
        <w:t xml:space="preserve">: writing </w:t>
      </w:r>
      <w:r w:rsidR="00001F73" w:rsidRPr="005647AF">
        <w:t>if Role-play or Photocard, going over pre-written answers and memorising them if General Conversation</w:t>
      </w:r>
    </w:p>
    <w:p w14:paraId="12624136" w14:textId="77777777" w:rsidR="00AA7C21" w:rsidRPr="005647AF" w:rsidRDefault="00AA7C21" w:rsidP="00AA7C21">
      <w:pPr>
        <w:pStyle w:val="ListParagraph"/>
        <w:spacing w:after="160" w:line="259" w:lineRule="auto"/>
        <w:jc w:val="both"/>
      </w:pPr>
    </w:p>
    <w:p w14:paraId="6AB262FC" w14:textId="5E6C6193" w:rsidR="00001F73" w:rsidRDefault="00853580" w:rsidP="00EF3DD6">
      <w:pPr>
        <w:pStyle w:val="ListParagraph"/>
        <w:numPr>
          <w:ilvl w:val="0"/>
          <w:numId w:val="20"/>
        </w:numPr>
        <w:spacing w:after="160" w:line="259" w:lineRule="auto"/>
        <w:jc w:val="both"/>
      </w:pPr>
      <w:r w:rsidRPr="005647AF">
        <w:t xml:space="preserve">Practice with a partner changing regularly and allowing for one-to-one with the teacher </w:t>
      </w:r>
      <w:r w:rsidR="004B4AAB" w:rsidRPr="005647AF">
        <w:t>who could be one of the partner or “stations” (</w:t>
      </w:r>
      <w:r w:rsidR="004B4AAB" w:rsidRPr="005647AF">
        <w:rPr>
          <w:b/>
          <w:bCs/>
          <w:u w:val="single"/>
        </w:rPr>
        <w:t>speak-dating</w:t>
      </w:r>
      <w:r w:rsidR="004B4AAB" w:rsidRPr="005647AF">
        <w:t>)</w:t>
      </w:r>
    </w:p>
    <w:p w14:paraId="29C6033B" w14:textId="77777777" w:rsidR="00AA7C21" w:rsidRDefault="00AA7C21" w:rsidP="00AA7C21">
      <w:pPr>
        <w:pStyle w:val="ListParagraph"/>
      </w:pPr>
    </w:p>
    <w:p w14:paraId="7EE81DA3" w14:textId="77777777" w:rsidR="00AA7C21" w:rsidRPr="005647AF" w:rsidRDefault="00AA7C21" w:rsidP="00AA7C21">
      <w:pPr>
        <w:pStyle w:val="ListParagraph"/>
        <w:spacing w:after="160" w:line="259" w:lineRule="auto"/>
        <w:jc w:val="both"/>
      </w:pPr>
    </w:p>
    <w:p w14:paraId="0542F008" w14:textId="463EFB83" w:rsidR="00B25143" w:rsidRPr="008070E9" w:rsidRDefault="00EB5EE2" w:rsidP="00EF3DD6">
      <w:pPr>
        <w:spacing w:after="0" w:line="240" w:lineRule="auto"/>
        <w:jc w:val="both"/>
      </w:pPr>
      <w:r w:rsidRPr="005647AF">
        <w:rPr>
          <w:b/>
          <w:bCs/>
          <w:u w:val="single"/>
        </w:rPr>
        <w:t>For the Role-plays and photocards</w:t>
      </w:r>
      <w:r w:rsidRPr="008070E9">
        <w:t xml:space="preserve"> we recommend using past papers and sample papers and, if slightly adapted, the ones from the other board can also be used. </w:t>
      </w:r>
      <w:r w:rsidR="00E16E06" w:rsidRPr="008070E9">
        <w:t>Past papers can be found here:</w:t>
      </w:r>
    </w:p>
    <w:p w14:paraId="178D8FDF" w14:textId="77777777" w:rsidR="00E16E06" w:rsidRDefault="00E16E06" w:rsidP="00EF3DD6">
      <w:pPr>
        <w:spacing w:after="0" w:line="240" w:lineRule="auto"/>
        <w:jc w:val="both"/>
        <w:rPr>
          <w:color w:val="0070C0"/>
        </w:rPr>
      </w:pPr>
    </w:p>
    <w:p w14:paraId="5D2E8025" w14:textId="7943BCC8" w:rsidR="00267DD6" w:rsidRDefault="001B26FD" w:rsidP="00EF3DD6">
      <w:pPr>
        <w:spacing w:after="0" w:line="240" w:lineRule="auto"/>
        <w:jc w:val="both"/>
        <w:rPr>
          <w:color w:val="0070C0"/>
        </w:rPr>
      </w:pPr>
      <w:hyperlink r:id="rId17" w:history="1">
        <w:r w:rsidR="00E201AD" w:rsidRPr="00E201AD">
          <w:rPr>
            <w:rStyle w:val="Hyperlink"/>
          </w:rPr>
          <w:t>Link to AQA website for Languages</w:t>
        </w:r>
      </w:hyperlink>
    </w:p>
    <w:p w14:paraId="36AE4FF3" w14:textId="49852A24" w:rsidR="00E16E06" w:rsidRDefault="001B26FD" w:rsidP="00EF3DD6">
      <w:pPr>
        <w:spacing w:after="0" w:line="240" w:lineRule="auto"/>
        <w:jc w:val="both"/>
        <w:rPr>
          <w:color w:val="0070C0"/>
        </w:rPr>
      </w:pPr>
      <w:hyperlink r:id="rId18" w:history="1">
        <w:r w:rsidR="00982BB3" w:rsidRPr="00982BB3">
          <w:rPr>
            <w:rStyle w:val="Hyperlink"/>
          </w:rPr>
          <w:t>Link to Edexcel website for Languages</w:t>
        </w:r>
      </w:hyperlink>
    </w:p>
    <w:p w14:paraId="3A0F6035" w14:textId="31B9C95B" w:rsidR="005647AF" w:rsidRDefault="005647AF" w:rsidP="00EF3DD6">
      <w:pPr>
        <w:spacing w:after="0" w:line="240" w:lineRule="auto"/>
        <w:jc w:val="both"/>
      </w:pPr>
      <w:r>
        <w:t>There are some further resources to practise available in the hub</w:t>
      </w:r>
      <w:r w:rsidR="00AA7C21">
        <w:t xml:space="preserve">, please </w:t>
      </w:r>
      <w:hyperlink r:id="rId19" w:history="1">
        <w:r w:rsidR="00AA7C21" w:rsidRPr="000073BB">
          <w:rPr>
            <w:rStyle w:val="Hyperlink"/>
          </w:rPr>
          <w:t>have a look</w:t>
        </w:r>
      </w:hyperlink>
      <w:r w:rsidR="00AA7C21">
        <w:t xml:space="preserve"> to save you time.</w:t>
      </w:r>
    </w:p>
    <w:p w14:paraId="18E61B8E" w14:textId="77777777" w:rsidR="005647AF" w:rsidRPr="005647AF" w:rsidRDefault="005647AF" w:rsidP="00EF3DD6">
      <w:pPr>
        <w:spacing w:after="0" w:line="240" w:lineRule="auto"/>
        <w:jc w:val="both"/>
        <w:rPr>
          <w:b/>
          <w:bCs/>
          <w:u w:val="single"/>
        </w:rPr>
      </w:pPr>
    </w:p>
    <w:p w14:paraId="25E50AD8" w14:textId="4FF10C44" w:rsidR="007A6E6D" w:rsidRDefault="005673B3" w:rsidP="00A10AD5">
      <w:pPr>
        <w:spacing w:after="0" w:line="240" w:lineRule="auto"/>
        <w:jc w:val="both"/>
      </w:pPr>
      <w:r w:rsidRPr="005647AF">
        <w:rPr>
          <w:b/>
          <w:bCs/>
          <w:u w:val="single"/>
        </w:rPr>
        <w:t>For the General Conversation</w:t>
      </w:r>
      <w:r w:rsidRPr="008070E9">
        <w:t xml:space="preserve"> we recommend </w:t>
      </w:r>
      <w:r w:rsidR="00087EA6" w:rsidRPr="008070E9">
        <w:t xml:space="preserve">concentrating </w:t>
      </w:r>
      <w:r w:rsidR="00AC5816">
        <w:t>on</w:t>
      </w:r>
      <w:r w:rsidR="00087EA6" w:rsidRPr="008070E9">
        <w:t xml:space="preserve"> about 2-3 </w:t>
      </w:r>
      <w:r w:rsidR="00AC5816">
        <w:t xml:space="preserve">questions </w:t>
      </w:r>
      <w:r w:rsidR="00087EA6" w:rsidRPr="008070E9">
        <w:t xml:space="preserve">per topic and </w:t>
      </w:r>
      <w:r w:rsidR="000D6C15">
        <w:t>prioritise</w:t>
      </w:r>
      <w:r w:rsidR="00087EA6" w:rsidRPr="008070E9">
        <w:t xml:space="preserve"> </w:t>
      </w:r>
      <w:r w:rsidR="00B54B57" w:rsidRPr="008070E9">
        <w:t>good delivery rather than quantity of questions. Good delivery refers to</w:t>
      </w:r>
      <w:r w:rsidR="00A10AD5">
        <w:t xml:space="preserve"> </w:t>
      </w:r>
      <w:r w:rsidR="00190749">
        <w:t>accurate and well pronounced a</w:t>
      </w:r>
      <w:r w:rsidR="00B54B57" w:rsidRPr="008070E9">
        <w:t xml:space="preserve">nswers who are </w:t>
      </w:r>
      <w:r w:rsidR="00F634BC" w:rsidRPr="008070E9">
        <w:t>detailed and include various time frames, connectives</w:t>
      </w:r>
      <w:r w:rsidR="00A14C1F" w:rsidRPr="008070E9">
        <w:t xml:space="preserve"> and WOW phrases</w:t>
      </w:r>
      <w:r w:rsidR="00190749">
        <w:t xml:space="preserve">. </w:t>
      </w:r>
    </w:p>
    <w:p w14:paraId="6434541D" w14:textId="71EAB903" w:rsidR="00B54B57" w:rsidRDefault="007A6E6D" w:rsidP="00A10AD5">
      <w:pPr>
        <w:spacing w:after="0" w:line="240" w:lineRule="auto"/>
        <w:jc w:val="both"/>
      </w:pPr>
      <w:r>
        <w:t>We recommend you use the following booklets</w:t>
      </w:r>
      <w:r w:rsidR="0033474D">
        <w:rPr>
          <w:rStyle w:val="FootnoteReference"/>
        </w:rPr>
        <w:footnoteReference w:id="1"/>
      </w:r>
      <w:r w:rsidR="00977917">
        <w:t xml:space="preserve"> or similar</w:t>
      </w:r>
      <w:r>
        <w:t xml:space="preserve"> (feel free to adapt them to suit your classes)</w:t>
      </w:r>
      <w:r w:rsidR="000E2AD3">
        <w:t xml:space="preserve">. </w:t>
      </w:r>
      <w:r w:rsidR="00534E63">
        <w:t xml:space="preserve">Pupils will use </w:t>
      </w:r>
      <w:r w:rsidR="000E2AD3">
        <w:t xml:space="preserve">their </w:t>
      </w:r>
      <w:r w:rsidR="00534E63">
        <w:t>pre-written answers to ensure they have very full responses to the questions in the final booklet.</w:t>
      </w:r>
    </w:p>
    <w:p w14:paraId="09240410" w14:textId="390A4C1D" w:rsidR="00534E63" w:rsidRDefault="00534E63" w:rsidP="00A10AD5">
      <w:pPr>
        <w:spacing w:after="0" w:line="240" w:lineRule="auto"/>
        <w:jc w:val="both"/>
      </w:pPr>
      <w:r>
        <w:t xml:space="preserve">It is good practice to </w:t>
      </w:r>
      <w:r w:rsidR="00EC0245">
        <w:t xml:space="preserve">get them to </w:t>
      </w:r>
      <w:r>
        <w:t xml:space="preserve">make one card per question with the question one side, and the answer on the other, to use in class and at home for revision purposes. Colour-coding might help some pupils. Please model to them how to learn the answers: highlight key words, identify key word in the question, try remembering sentence by sentence, coming up with a mental picture for tricky words/chunks/beginnings, etc. </w:t>
      </w:r>
    </w:p>
    <w:p w14:paraId="44B7513B" w14:textId="3187C4AE" w:rsidR="00AC5816" w:rsidRDefault="00AC5816" w:rsidP="00A10AD5">
      <w:pPr>
        <w:spacing w:after="0" w:line="240" w:lineRule="auto"/>
        <w:jc w:val="both"/>
      </w:pPr>
      <w:r>
        <w:t xml:space="preserve">You can direct pupils to </w:t>
      </w:r>
      <w:hyperlink r:id="rId20" w:history="1">
        <w:r w:rsidR="00610FE6" w:rsidRPr="00610FE6">
          <w:rPr>
            <w:rStyle w:val="Hyperlink"/>
          </w:rPr>
          <w:t>BBC Bitesize French GCSE Revision Guides for AQA</w:t>
        </w:r>
      </w:hyperlink>
      <w:r w:rsidR="00610FE6">
        <w:t xml:space="preserve"> </w:t>
      </w:r>
      <w:r>
        <w:t>for further speaking practice</w:t>
      </w:r>
      <w:r w:rsidR="00FD18A4">
        <w:t xml:space="preserve"> (usually page 6 or 7 under each topic)</w:t>
      </w:r>
      <w:r>
        <w:t xml:space="preserve"> and you could encourage them to record themselves for further </w:t>
      </w:r>
      <w:r w:rsidR="008000C6">
        <w:t>improvement.</w:t>
      </w:r>
    </w:p>
    <w:p w14:paraId="53FDFD02" w14:textId="4B908A04" w:rsidR="00237D5A" w:rsidRDefault="00237D5A" w:rsidP="00A10AD5">
      <w:pPr>
        <w:spacing w:after="0" w:line="240" w:lineRule="auto"/>
        <w:jc w:val="both"/>
      </w:pPr>
    </w:p>
    <w:p w14:paraId="0E565B58" w14:textId="6B976DC2" w:rsidR="0033474D" w:rsidRDefault="000439E7" w:rsidP="0033474D">
      <w:pPr>
        <w:rPr>
          <w:rFonts w:eastAsiaTheme="minorHAnsi"/>
          <w:highlight w:val="yellow"/>
        </w:rPr>
      </w:pPr>
      <w:r>
        <w:rPr>
          <w:rFonts w:eastAsia="Times New Roman"/>
          <w:noProof/>
          <w:color w:val="212121"/>
        </w:rPr>
        <w:drawing>
          <wp:anchor distT="0" distB="0" distL="114300" distR="114300" simplePos="0" relativeHeight="251659264" behindDoc="1" locked="0" layoutInCell="1" allowOverlap="1" wp14:anchorId="0378E315" wp14:editId="4A844654">
            <wp:simplePos x="0" y="0"/>
            <wp:positionH relativeFrom="column">
              <wp:posOffset>2696210</wp:posOffset>
            </wp:positionH>
            <wp:positionV relativeFrom="paragraph">
              <wp:posOffset>22860</wp:posOffset>
            </wp:positionV>
            <wp:extent cx="1707515" cy="1677670"/>
            <wp:effectExtent l="0" t="4127" r="2857" b="2858"/>
            <wp:wrapTight wrapText="bothSides">
              <wp:wrapPolygon edited="0">
                <wp:start x="-52" y="21547"/>
                <wp:lineTo x="21395" y="21547"/>
                <wp:lineTo x="21395" y="208"/>
                <wp:lineTo x="-52" y="208"/>
                <wp:lineTo x="-52" y="21547"/>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5c3d2b-157f-48af-89f0-5d5e49857870" descr="Image"/>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r="11583"/>
                    <a:stretch/>
                  </pic:blipFill>
                  <pic:spPr bwMode="auto">
                    <a:xfrm rot="5400000">
                      <a:off x="0" y="0"/>
                      <a:ext cx="1707515" cy="167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26FD" w:rsidRPr="001B5A5D">
        <w:rPr>
          <w:rFonts w:eastAsiaTheme="minorHAnsi"/>
          <w:highlight w:val="yellow"/>
        </w:rPr>
        <w:t xml:space="preserve"> </w:t>
      </w:r>
    </w:p>
    <w:p w14:paraId="3623C651" w14:textId="157BDFF4" w:rsidR="001B26FD" w:rsidRPr="001B26FD" w:rsidRDefault="001B26FD" w:rsidP="0033474D">
      <w:pPr>
        <w:rPr>
          <w:rFonts w:eastAsiaTheme="minorHAnsi"/>
        </w:rPr>
      </w:pPr>
      <w:hyperlink r:id="rId23" w:history="1">
        <w:r w:rsidRPr="001B26FD">
          <w:rPr>
            <w:rStyle w:val="Hyperlink"/>
            <w:rFonts w:eastAsiaTheme="minorHAnsi"/>
          </w:rPr>
          <w:t>General Conversation French FT</w:t>
        </w:r>
      </w:hyperlink>
    </w:p>
    <w:p w14:paraId="777C3569" w14:textId="41B7B08D" w:rsidR="001B26FD" w:rsidRPr="001B26FD" w:rsidRDefault="001B26FD" w:rsidP="0033474D">
      <w:pPr>
        <w:rPr>
          <w:rFonts w:eastAsiaTheme="minorHAnsi"/>
        </w:rPr>
      </w:pPr>
      <w:hyperlink r:id="rId24" w:history="1">
        <w:r w:rsidRPr="001B26FD">
          <w:rPr>
            <w:rStyle w:val="Hyperlink"/>
            <w:rFonts w:eastAsiaTheme="minorHAnsi"/>
          </w:rPr>
          <w:t>General Conversation French HT</w:t>
        </w:r>
      </w:hyperlink>
    </w:p>
    <w:p w14:paraId="460ADD3C" w14:textId="29D62AFA" w:rsidR="001B26FD" w:rsidRDefault="001B26FD" w:rsidP="0033474D">
      <w:pPr>
        <w:rPr>
          <w:rFonts w:eastAsiaTheme="minorHAnsi"/>
          <w:highlight w:val="yellow"/>
        </w:rPr>
      </w:pPr>
    </w:p>
    <w:p w14:paraId="425772C4" w14:textId="77777777" w:rsidR="001B26FD" w:rsidRPr="001B5A5D" w:rsidRDefault="001B26FD" w:rsidP="0033474D">
      <w:pPr>
        <w:rPr>
          <w:rFonts w:eastAsiaTheme="minorHAnsi"/>
          <w:highlight w:val="yellow"/>
        </w:rPr>
      </w:pPr>
      <w:bookmarkStart w:id="2" w:name="_GoBack"/>
      <w:bookmarkEnd w:id="2"/>
    </w:p>
    <w:p w14:paraId="5C8A297C" w14:textId="1B7A362D" w:rsidR="00252F92" w:rsidRPr="00634F44" w:rsidRDefault="00421D7E" w:rsidP="00634F44">
      <w:pPr>
        <w:ind w:left="4320"/>
        <w:rPr>
          <w:sz w:val="16"/>
          <w:szCs w:val="16"/>
        </w:rPr>
      </w:pPr>
      <w:r w:rsidRPr="00421D7E">
        <w:rPr>
          <w:sz w:val="16"/>
          <w:szCs w:val="16"/>
        </w:rPr>
        <w:t xml:space="preserve">An example of </w:t>
      </w:r>
      <w:r>
        <w:rPr>
          <w:sz w:val="16"/>
          <w:szCs w:val="16"/>
        </w:rPr>
        <w:t xml:space="preserve">speaking </w:t>
      </w:r>
      <w:r w:rsidRPr="00421D7E">
        <w:rPr>
          <w:sz w:val="16"/>
          <w:szCs w:val="16"/>
        </w:rPr>
        <w:t>cards</w:t>
      </w:r>
      <w:r w:rsidR="00DE5A7F">
        <w:rPr>
          <w:rStyle w:val="FootnoteReference"/>
          <w:sz w:val="16"/>
          <w:szCs w:val="16"/>
        </w:rPr>
        <w:footnoteReference w:id="2"/>
      </w:r>
      <w:r w:rsidRPr="00421D7E">
        <w:rPr>
          <w:sz w:val="16"/>
          <w:szCs w:val="16"/>
        </w:rPr>
        <w:t>. As part of the revision process you</w:t>
      </w:r>
      <w:r w:rsidR="00FD18A4">
        <w:rPr>
          <w:sz w:val="16"/>
          <w:szCs w:val="16"/>
        </w:rPr>
        <w:t xml:space="preserve"> </w:t>
      </w:r>
      <w:r w:rsidRPr="00421D7E">
        <w:rPr>
          <w:sz w:val="16"/>
          <w:szCs w:val="16"/>
        </w:rPr>
        <w:t>might want to ask your pupils to write their own</w:t>
      </w:r>
      <w:r w:rsidR="00FD18A4">
        <w:rPr>
          <w:sz w:val="16"/>
          <w:szCs w:val="16"/>
        </w:rPr>
        <w:t>.</w:t>
      </w:r>
    </w:p>
    <w:sectPr w:rsidR="00252F92" w:rsidRPr="00634F44">
      <w:headerReference w:type="even" r:id="rId25"/>
      <w:head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911B" w14:textId="77777777" w:rsidR="00500DE9" w:rsidRDefault="00500DE9" w:rsidP="00915A4E">
      <w:pPr>
        <w:spacing w:after="0" w:line="240" w:lineRule="auto"/>
      </w:pPr>
      <w:r>
        <w:separator/>
      </w:r>
    </w:p>
  </w:endnote>
  <w:endnote w:type="continuationSeparator" w:id="0">
    <w:p w14:paraId="3AFC82E7" w14:textId="77777777" w:rsidR="00500DE9" w:rsidRDefault="00500DE9" w:rsidP="009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DD82" w14:textId="77777777" w:rsidR="00500DE9" w:rsidRDefault="00500DE9" w:rsidP="00915A4E">
      <w:pPr>
        <w:spacing w:after="0" w:line="240" w:lineRule="auto"/>
      </w:pPr>
      <w:r>
        <w:separator/>
      </w:r>
    </w:p>
  </w:footnote>
  <w:footnote w:type="continuationSeparator" w:id="0">
    <w:p w14:paraId="7B03B673" w14:textId="77777777" w:rsidR="00500DE9" w:rsidRDefault="00500DE9" w:rsidP="00915A4E">
      <w:pPr>
        <w:spacing w:after="0" w:line="240" w:lineRule="auto"/>
      </w:pPr>
      <w:r>
        <w:continuationSeparator/>
      </w:r>
    </w:p>
  </w:footnote>
  <w:footnote w:id="1">
    <w:p w14:paraId="12C72BD5" w14:textId="6D97DD75" w:rsidR="0033474D" w:rsidRDefault="0033474D">
      <w:pPr>
        <w:pStyle w:val="FootnoteText"/>
      </w:pPr>
      <w:r>
        <w:rPr>
          <w:rStyle w:val="FootnoteReference"/>
        </w:rPr>
        <w:footnoteRef/>
      </w:r>
      <w:r>
        <w:t xml:space="preserve"> With our gratitude to Cecile Bernard, HoD at Goresbrook, from whose these were adapted.</w:t>
      </w:r>
    </w:p>
  </w:footnote>
  <w:footnote w:id="2">
    <w:p w14:paraId="0E5796D4" w14:textId="65BD0BAA" w:rsidR="00DE5A7F" w:rsidRDefault="00DE5A7F">
      <w:pPr>
        <w:pStyle w:val="FootnoteText"/>
      </w:pPr>
      <w:r>
        <w:rPr>
          <w:rStyle w:val="FootnoteReference"/>
        </w:rPr>
        <w:footnoteRef/>
      </w:r>
      <w:r>
        <w:t xml:space="preserve"> C</w:t>
      </w:r>
      <w:r w:rsidR="00634F44">
        <w:t>olour-coded c</w:t>
      </w:r>
      <w:r>
        <w:t xml:space="preserve">ards used by Saima </w:t>
      </w:r>
      <w:r w:rsidR="00D16395">
        <w:t>Baksh, HoD at Manchester Academy</w:t>
      </w:r>
      <w:r w:rsidR="00634F44">
        <w:t xml:space="preserve"> and her pupils</w:t>
      </w:r>
      <w:r w:rsidR="00D16395">
        <w:t>. Thanks</w:t>
      </w:r>
      <w:r w:rsidR="00A24D6F">
        <w:t xml:space="preserve"> for sharing</w:t>
      </w:r>
      <w:r w:rsidR="00D163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7557" w14:textId="77777777" w:rsidR="00915A4E" w:rsidRDefault="001B26FD">
    <w:pPr>
      <w:pStyle w:val="Header"/>
    </w:pPr>
    <w:r>
      <w:rPr>
        <w:noProof/>
      </w:rPr>
      <w:pict w14:anchorId="38719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884736" o:spid="_x0000_s2056" type="#_x0000_t75" style="position:absolute;margin-left:0;margin-top:0;width:451.15pt;height:451.15pt;z-index:-251657216;mso-position-horizontal:center;mso-position-horizontal-relative:margin;mso-position-vertical:center;mso-position-vertical-relative:margin" o:allowincell="f">
          <v:imagedata r:id="rId1" o:title="United%20Learning%20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6CEA" w14:textId="77777777" w:rsidR="00915A4E" w:rsidRDefault="001B26FD">
    <w:pPr>
      <w:pStyle w:val="Header"/>
    </w:pPr>
    <w:r>
      <w:rPr>
        <w:noProof/>
      </w:rPr>
      <w:pict w14:anchorId="7897D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884737" o:spid="_x0000_s2057" type="#_x0000_t75" style="position:absolute;margin-left:0;margin-top:0;width:451.15pt;height:451.15pt;z-index:-251656192;mso-position-horizontal:center;mso-position-horizontal-relative:margin;mso-position-vertical:center;mso-position-vertical-relative:margin" o:allowincell="f">
          <v:imagedata r:id="rId1" o:title="United%20Learning%20i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FA29" w14:textId="77777777" w:rsidR="00915A4E" w:rsidRDefault="001B26FD">
    <w:pPr>
      <w:pStyle w:val="Header"/>
    </w:pPr>
    <w:r>
      <w:rPr>
        <w:noProof/>
      </w:rPr>
      <w:pict w14:anchorId="745C9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884735" o:spid="_x0000_s2055" type="#_x0000_t75" style="position:absolute;margin-left:0;margin-top:0;width:451.15pt;height:451.15pt;z-index:-251658240;mso-position-horizontal:center;mso-position-horizontal-relative:margin;mso-position-vertical:center;mso-position-vertical-relative:margin" o:allowincell="f">
          <v:imagedata r:id="rId1" o:title="United%20Learning%20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2050D80"/>
    <w:multiLevelType w:val="hybridMultilevel"/>
    <w:tmpl w:val="96386502"/>
    <w:lvl w:ilvl="0" w:tplc="7BF6F158">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08C5"/>
    <w:multiLevelType w:val="hybridMultilevel"/>
    <w:tmpl w:val="23C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79B"/>
    <w:multiLevelType w:val="hybridMultilevel"/>
    <w:tmpl w:val="C5389C24"/>
    <w:lvl w:ilvl="0" w:tplc="14B0F92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E5D85"/>
    <w:multiLevelType w:val="hybridMultilevel"/>
    <w:tmpl w:val="3668B29A"/>
    <w:lvl w:ilvl="0" w:tplc="352E9BB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F11F0"/>
    <w:multiLevelType w:val="hybridMultilevel"/>
    <w:tmpl w:val="8F86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3F1C"/>
    <w:multiLevelType w:val="hybridMultilevel"/>
    <w:tmpl w:val="E7F2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50AF6"/>
    <w:multiLevelType w:val="hybridMultilevel"/>
    <w:tmpl w:val="E39E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F4430"/>
    <w:multiLevelType w:val="hybridMultilevel"/>
    <w:tmpl w:val="3668B29A"/>
    <w:lvl w:ilvl="0" w:tplc="352E9BB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61B7D"/>
    <w:multiLevelType w:val="hybridMultilevel"/>
    <w:tmpl w:val="9FCA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62CE1"/>
    <w:multiLevelType w:val="hybridMultilevel"/>
    <w:tmpl w:val="A90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436BE"/>
    <w:multiLevelType w:val="hybridMultilevel"/>
    <w:tmpl w:val="B024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D631C"/>
    <w:multiLevelType w:val="hybridMultilevel"/>
    <w:tmpl w:val="09D2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369AC"/>
    <w:multiLevelType w:val="hybridMultilevel"/>
    <w:tmpl w:val="BCB03858"/>
    <w:lvl w:ilvl="0" w:tplc="4C82871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B7A8E"/>
    <w:multiLevelType w:val="hybridMultilevel"/>
    <w:tmpl w:val="DC1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1185F"/>
    <w:multiLevelType w:val="hybridMultilevel"/>
    <w:tmpl w:val="519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94970"/>
    <w:multiLevelType w:val="hybridMultilevel"/>
    <w:tmpl w:val="F488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77BB9"/>
    <w:multiLevelType w:val="hybridMultilevel"/>
    <w:tmpl w:val="141CC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95EB4"/>
    <w:multiLevelType w:val="hybridMultilevel"/>
    <w:tmpl w:val="F1F4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206F0"/>
    <w:multiLevelType w:val="hybridMultilevel"/>
    <w:tmpl w:val="766209C6"/>
    <w:lvl w:ilvl="0" w:tplc="693821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66203"/>
    <w:multiLevelType w:val="hybridMultilevel"/>
    <w:tmpl w:val="A7E8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B7099"/>
    <w:multiLevelType w:val="hybridMultilevel"/>
    <w:tmpl w:val="D38068F8"/>
    <w:lvl w:ilvl="0" w:tplc="693821A4">
      <w:start w:val="1"/>
      <w:numFmt w:val="bullet"/>
      <w:lvlText w:val=""/>
      <w:lvlJc w:val="left"/>
      <w:pPr>
        <w:tabs>
          <w:tab w:val="num" w:pos="720"/>
        </w:tabs>
        <w:ind w:left="720" w:hanging="360"/>
      </w:pPr>
      <w:rPr>
        <w:rFonts w:ascii="Wingdings" w:hAnsi="Wingdings" w:hint="default"/>
      </w:rPr>
    </w:lvl>
    <w:lvl w:ilvl="1" w:tplc="18C0FF24">
      <w:start w:val="1"/>
      <w:numFmt w:val="bullet"/>
      <w:lvlText w:val=""/>
      <w:lvlJc w:val="left"/>
      <w:pPr>
        <w:tabs>
          <w:tab w:val="num" w:pos="1440"/>
        </w:tabs>
        <w:ind w:left="1440" w:hanging="360"/>
      </w:pPr>
      <w:rPr>
        <w:rFonts w:ascii="Wingdings" w:hAnsi="Wingdings" w:hint="default"/>
      </w:rPr>
    </w:lvl>
    <w:lvl w:ilvl="2" w:tplc="9B42BDA0" w:tentative="1">
      <w:start w:val="1"/>
      <w:numFmt w:val="bullet"/>
      <w:lvlText w:val=""/>
      <w:lvlJc w:val="left"/>
      <w:pPr>
        <w:tabs>
          <w:tab w:val="num" w:pos="2160"/>
        </w:tabs>
        <w:ind w:left="2160" w:hanging="360"/>
      </w:pPr>
      <w:rPr>
        <w:rFonts w:ascii="Wingdings" w:hAnsi="Wingdings" w:hint="default"/>
      </w:rPr>
    </w:lvl>
    <w:lvl w:ilvl="3" w:tplc="18C4971C" w:tentative="1">
      <w:start w:val="1"/>
      <w:numFmt w:val="bullet"/>
      <w:lvlText w:val=""/>
      <w:lvlJc w:val="left"/>
      <w:pPr>
        <w:tabs>
          <w:tab w:val="num" w:pos="2880"/>
        </w:tabs>
        <w:ind w:left="2880" w:hanging="360"/>
      </w:pPr>
      <w:rPr>
        <w:rFonts w:ascii="Wingdings" w:hAnsi="Wingdings" w:hint="default"/>
      </w:rPr>
    </w:lvl>
    <w:lvl w:ilvl="4" w:tplc="BAC25CC6" w:tentative="1">
      <w:start w:val="1"/>
      <w:numFmt w:val="bullet"/>
      <w:lvlText w:val=""/>
      <w:lvlJc w:val="left"/>
      <w:pPr>
        <w:tabs>
          <w:tab w:val="num" w:pos="3600"/>
        </w:tabs>
        <w:ind w:left="3600" w:hanging="360"/>
      </w:pPr>
      <w:rPr>
        <w:rFonts w:ascii="Wingdings" w:hAnsi="Wingdings" w:hint="default"/>
      </w:rPr>
    </w:lvl>
    <w:lvl w:ilvl="5" w:tplc="A910425C" w:tentative="1">
      <w:start w:val="1"/>
      <w:numFmt w:val="bullet"/>
      <w:lvlText w:val=""/>
      <w:lvlJc w:val="left"/>
      <w:pPr>
        <w:tabs>
          <w:tab w:val="num" w:pos="4320"/>
        </w:tabs>
        <w:ind w:left="4320" w:hanging="360"/>
      </w:pPr>
      <w:rPr>
        <w:rFonts w:ascii="Wingdings" w:hAnsi="Wingdings" w:hint="default"/>
      </w:rPr>
    </w:lvl>
    <w:lvl w:ilvl="6" w:tplc="1D70CC3A" w:tentative="1">
      <w:start w:val="1"/>
      <w:numFmt w:val="bullet"/>
      <w:lvlText w:val=""/>
      <w:lvlJc w:val="left"/>
      <w:pPr>
        <w:tabs>
          <w:tab w:val="num" w:pos="5040"/>
        </w:tabs>
        <w:ind w:left="5040" w:hanging="360"/>
      </w:pPr>
      <w:rPr>
        <w:rFonts w:ascii="Wingdings" w:hAnsi="Wingdings" w:hint="default"/>
      </w:rPr>
    </w:lvl>
    <w:lvl w:ilvl="7" w:tplc="538ED19C" w:tentative="1">
      <w:start w:val="1"/>
      <w:numFmt w:val="bullet"/>
      <w:lvlText w:val=""/>
      <w:lvlJc w:val="left"/>
      <w:pPr>
        <w:tabs>
          <w:tab w:val="num" w:pos="5760"/>
        </w:tabs>
        <w:ind w:left="5760" w:hanging="360"/>
      </w:pPr>
      <w:rPr>
        <w:rFonts w:ascii="Wingdings" w:hAnsi="Wingdings" w:hint="default"/>
      </w:rPr>
    </w:lvl>
    <w:lvl w:ilvl="8" w:tplc="CD8648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5133F"/>
    <w:multiLevelType w:val="hybridMultilevel"/>
    <w:tmpl w:val="D94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7"/>
  </w:num>
  <w:num w:numId="5">
    <w:abstractNumId w:val="15"/>
  </w:num>
  <w:num w:numId="6">
    <w:abstractNumId w:val="2"/>
  </w:num>
  <w:num w:numId="7">
    <w:abstractNumId w:val="12"/>
  </w:num>
  <w:num w:numId="8">
    <w:abstractNumId w:val="9"/>
  </w:num>
  <w:num w:numId="9">
    <w:abstractNumId w:val="3"/>
  </w:num>
  <w:num w:numId="10">
    <w:abstractNumId w:val="20"/>
  </w:num>
  <w:num w:numId="11">
    <w:abstractNumId w:val="6"/>
  </w:num>
  <w:num w:numId="12">
    <w:abstractNumId w:val="16"/>
  </w:num>
  <w:num w:numId="13">
    <w:abstractNumId w:val="18"/>
  </w:num>
  <w:num w:numId="14">
    <w:abstractNumId w:val="5"/>
  </w:num>
  <w:num w:numId="15">
    <w:abstractNumId w:val="1"/>
  </w:num>
  <w:num w:numId="16">
    <w:abstractNumId w:val="21"/>
  </w:num>
  <w:num w:numId="17">
    <w:abstractNumId w:val="8"/>
  </w:num>
  <w:num w:numId="18">
    <w:abstractNumId w:val="14"/>
  </w:num>
  <w:num w:numId="19">
    <w:abstractNumId w:val="10"/>
  </w:num>
  <w:num w:numId="20">
    <w:abstractNumId w:val="1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A5"/>
    <w:rsid w:val="000014F1"/>
    <w:rsid w:val="00001F73"/>
    <w:rsid w:val="00003EDE"/>
    <w:rsid w:val="000055C2"/>
    <w:rsid w:val="000073BB"/>
    <w:rsid w:val="0000793A"/>
    <w:rsid w:val="00014B22"/>
    <w:rsid w:val="000165CF"/>
    <w:rsid w:val="00033413"/>
    <w:rsid w:val="0003406C"/>
    <w:rsid w:val="000354DC"/>
    <w:rsid w:val="000439E7"/>
    <w:rsid w:val="0004592B"/>
    <w:rsid w:val="00046240"/>
    <w:rsid w:val="00047C68"/>
    <w:rsid w:val="000647B3"/>
    <w:rsid w:val="000760F4"/>
    <w:rsid w:val="00087EA6"/>
    <w:rsid w:val="00090D5A"/>
    <w:rsid w:val="00091BAC"/>
    <w:rsid w:val="000A4B0C"/>
    <w:rsid w:val="000A6E39"/>
    <w:rsid w:val="000B306A"/>
    <w:rsid w:val="000C3013"/>
    <w:rsid w:val="000D2BDE"/>
    <w:rsid w:val="000D6C15"/>
    <w:rsid w:val="000E2AD3"/>
    <w:rsid w:val="000F006B"/>
    <w:rsid w:val="000F2354"/>
    <w:rsid w:val="001145EB"/>
    <w:rsid w:val="00120465"/>
    <w:rsid w:val="00150CA3"/>
    <w:rsid w:val="00154796"/>
    <w:rsid w:val="00190749"/>
    <w:rsid w:val="001A4EE8"/>
    <w:rsid w:val="001A6091"/>
    <w:rsid w:val="001B15D9"/>
    <w:rsid w:val="001B26FD"/>
    <w:rsid w:val="001B364B"/>
    <w:rsid w:val="001B5A5D"/>
    <w:rsid w:val="001D03E7"/>
    <w:rsid w:val="001D0503"/>
    <w:rsid w:val="001F432F"/>
    <w:rsid w:val="00200469"/>
    <w:rsid w:val="00220B6A"/>
    <w:rsid w:val="00225350"/>
    <w:rsid w:val="00225789"/>
    <w:rsid w:val="00227229"/>
    <w:rsid w:val="00237D5A"/>
    <w:rsid w:val="002476D2"/>
    <w:rsid w:val="00250EDD"/>
    <w:rsid w:val="00251A79"/>
    <w:rsid w:val="00252F92"/>
    <w:rsid w:val="00267DD6"/>
    <w:rsid w:val="00290B9E"/>
    <w:rsid w:val="00296873"/>
    <w:rsid w:val="002B1B63"/>
    <w:rsid w:val="002D0A71"/>
    <w:rsid w:val="002D3C98"/>
    <w:rsid w:val="002F2BC9"/>
    <w:rsid w:val="002F5652"/>
    <w:rsid w:val="00302479"/>
    <w:rsid w:val="00302EBB"/>
    <w:rsid w:val="00311BF5"/>
    <w:rsid w:val="003164A3"/>
    <w:rsid w:val="0033474D"/>
    <w:rsid w:val="00340226"/>
    <w:rsid w:val="003538B8"/>
    <w:rsid w:val="00364966"/>
    <w:rsid w:val="003B1CA2"/>
    <w:rsid w:val="003B2FC6"/>
    <w:rsid w:val="003C4D6B"/>
    <w:rsid w:val="003C6126"/>
    <w:rsid w:val="003F034B"/>
    <w:rsid w:val="004137CF"/>
    <w:rsid w:val="004201CE"/>
    <w:rsid w:val="00421D7E"/>
    <w:rsid w:val="004376C4"/>
    <w:rsid w:val="00476EF9"/>
    <w:rsid w:val="00482E7E"/>
    <w:rsid w:val="0048704C"/>
    <w:rsid w:val="0049253C"/>
    <w:rsid w:val="004A24E5"/>
    <w:rsid w:val="004B4AAB"/>
    <w:rsid w:val="004C239E"/>
    <w:rsid w:val="004D3AD7"/>
    <w:rsid w:val="004F0626"/>
    <w:rsid w:val="00500DE9"/>
    <w:rsid w:val="005111E5"/>
    <w:rsid w:val="00515453"/>
    <w:rsid w:val="005342C7"/>
    <w:rsid w:val="00534E63"/>
    <w:rsid w:val="00540736"/>
    <w:rsid w:val="00546694"/>
    <w:rsid w:val="005544DB"/>
    <w:rsid w:val="005647AF"/>
    <w:rsid w:val="005667C6"/>
    <w:rsid w:val="005673B3"/>
    <w:rsid w:val="005673EF"/>
    <w:rsid w:val="00585481"/>
    <w:rsid w:val="005A46C1"/>
    <w:rsid w:val="005C4C91"/>
    <w:rsid w:val="005C6051"/>
    <w:rsid w:val="005D0D55"/>
    <w:rsid w:val="005D40C0"/>
    <w:rsid w:val="005E2C66"/>
    <w:rsid w:val="005F79E5"/>
    <w:rsid w:val="00601F9B"/>
    <w:rsid w:val="00604C32"/>
    <w:rsid w:val="00610FE6"/>
    <w:rsid w:val="00615440"/>
    <w:rsid w:val="00615C6D"/>
    <w:rsid w:val="006170B2"/>
    <w:rsid w:val="00620478"/>
    <w:rsid w:val="00625053"/>
    <w:rsid w:val="00634F44"/>
    <w:rsid w:val="00645334"/>
    <w:rsid w:val="006462B9"/>
    <w:rsid w:val="00666888"/>
    <w:rsid w:val="00670A6F"/>
    <w:rsid w:val="00675DFC"/>
    <w:rsid w:val="006815B0"/>
    <w:rsid w:val="006824AE"/>
    <w:rsid w:val="00685BE6"/>
    <w:rsid w:val="00691412"/>
    <w:rsid w:val="006A00B1"/>
    <w:rsid w:val="006A5E1F"/>
    <w:rsid w:val="006A7A95"/>
    <w:rsid w:val="006C41AE"/>
    <w:rsid w:val="006D4B63"/>
    <w:rsid w:val="006F4AD6"/>
    <w:rsid w:val="00711FA2"/>
    <w:rsid w:val="007239F7"/>
    <w:rsid w:val="00723DB9"/>
    <w:rsid w:val="00731E5F"/>
    <w:rsid w:val="007609AE"/>
    <w:rsid w:val="00784C77"/>
    <w:rsid w:val="007A251B"/>
    <w:rsid w:val="007A6E6D"/>
    <w:rsid w:val="007C5651"/>
    <w:rsid w:val="007C5915"/>
    <w:rsid w:val="007E0980"/>
    <w:rsid w:val="007F40C0"/>
    <w:rsid w:val="008000C6"/>
    <w:rsid w:val="00801B79"/>
    <w:rsid w:val="0080433B"/>
    <w:rsid w:val="008070E9"/>
    <w:rsid w:val="0081282D"/>
    <w:rsid w:val="00833AB5"/>
    <w:rsid w:val="008343B3"/>
    <w:rsid w:val="008370B1"/>
    <w:rsid w:val="00842E30"/>
    <w:rsid w:val="00853580"/>
    <w:rsid w:val="008759AC"/>
    <w:rsid w:val="0089035A"/>
    <w:rsid w:val="00893690"/>
    <w:rsid w:val="008A4B91"/>
    <w:rsid w:val="008B0F69"/>
    <w:rsid w:val="008B5399"/>
    <w:rsid w:val="008B7740"/>
    <w:rsid w:val="008C23E2"/>
    <w:rsid w:val="008C330F"/>
    <w:rsid w:val="008D6C08"/>
    <w:rsid w:val="008E0120"/>
    <w:rsid w:val="008F197B"/>
    <w:rsid w:val="008F58C8"/>
    <w:rsid w:val="0090375E"/>
    <w:rsid w:val="00906C04"/>
    <w:rsid w:val="00915A4E"/>
    <w:rsid w:val="0093776A"/>
    <w:rsid w:val="009416FE"/>
    <w:rsid w:val="00941DE6"/>
    <w:rsid w:val="0094625D"/>
    <w:rsid w:val="00967666"/>
    <w:rsid w:val="00970C55"/>
    <w:rsid w:val="00971012"/>
    <w:rsid w:val="00972AE9"/>
    <w:rsid w:val="00977917"/>
    <w:rsid w:val="00982BB3"/>
    <w:rsid w:val="00983E4D"/>
    <w:rsid w:val="009B1AA5"/>
    <w:rsid w:val="009B42CE"/>
    <w:rsid w:val="009C1FDE"/>
    <w:rsid w:val="009C294A"/>
    <w:rsid w:val="009C5CF7"/>
    <w:rsid w:val="009C6B34"/>
    <w:rsid w:val="009E21D0"/>
    <w:rsid w:val="00A0599C"/>
    <w:rsid w:val="00A10AD5"/>
    <w:rsid w:val="00A12C1B"/>
    <w:rsid w:val="00A14950"/>
    <w:rsid w:val="00A14C1F"/>
    <w:rsid w:val="00A24D6F"/>
    <w:rsid w:val="00A254B8"/>
    <w:rsid w:val="00A27BEF"/>
    <w:rsid w:val="00A30EE5"/>
    <w:rsid w:val="00A352D9"/>
    <w:rsid w:val="00A40DA2"/>
    <w:rsid w:val="00A40FD9"/>
    <w:rsid w:val="00A477D4"/>
    <w:rsid w:val="00A60C6D"/>
    <w:rsid w:val="00A83E78"/>
    <w:rsid w:val="00A92133"/>
    <w:rsid w:val="00A94E5F"/>
    <w:rsid w:val="00AA7C21"/>
    <w:rsid w:val="00AB3890"/>
    <w:rsid w:val="00AC2BF6"/>
    <w:rsid w:val="00AC4772"/>
    <w:rsid w:val="00AC5816"/>
    <w:rsid w:val="00AD0A26"/>
    <w:rsid w:val="00AD270F"/>
    <w:rsid w:val="00AD53F4"/>
    <w:rsid w:val="00B00FC1"/>
    <w:rsid w:val="00B139DB"/>
    <w:rsid w:val="00B14CC1"/>
    <w:rsid w:val="00B25143"/>
    <w:rsid w:val="00B30855"/>
    <w:rsid w:val="00B43E76"/>
    <w:rsid w:val="00B515DD"/>
    <w:rsid w:val="00B54B57"/>
    <w:rsid w:val="00B65F6D"/>
    <w:rsid w:val="00B76A8E"/>
    <w:rsid w:val="00B875C0"/>
    <w:rsid w:val="00B91549"/>
    <w:rsid w:val="00BA005B"/>
    <w:rsid w:val="00BA155E"/>
    <w:rsid w:val="00BB7EDC"/>
    <w:rsid w:val="00BD2CFD"/>
    <w:rsid w:val="00C02726"/>
    <w:rsid w:val="00C07229"/>
    <w:rsid w:val="00C30BA3"/>
    <w:rsid w:val="00C437DD"/>
    <w:rsid w:val="00C66D33"/>
    <w:rsid w:val="00C72B8B"/>
    <w:rsid w:val="00C75BF7"/>
    <w:rsid w:val="00C86757"/>
    <w:rsid w:val="00CB62DD"/>
    <w:rsid w:val="00CC4CCE"/>
    <w:rsid w:val="00CC6D32"/>
    <w:rsid w:val="00CD2FEB"/>
    <w:rsid w:val="00CD6EB9"/>
    <w:rsid w:val="00CE057A"/>
    <w:rsid w:val="00CE58C5"/>
    <w:rsid w:val="00D04CBE"/>
    <w:rsid w:val="00D16395"/>
    <w:rsid w:val="00D16DED"/>
    <w:rsid w:val="00D2183B"/>
    <w:rsid w:val="00D44509"/>
    <w:rsid w:val="00D51DD9"/>
    <w:rsid w:val="00D523B8"/>
    <w:rsid w:val="00D67254"/>
    <w:rsid w:val="00D7365C"/>
    <w:rsid w:val="00D75F68"/>
    <w:rsid w:val="00D843E9"/>
    <w:rsid w:val="00D87DA5"/>
    <w:rsid w:val="00D974F2"/>
    <w:rsid w:val="00D97EB4"/>
    <w:rsid w:val="00DE5A7F"/>
    <w:rsid w:val="00DF0C62"/>
    <w:rsid w:val="00DF2828"/>
    <w:rsid w:val="00E16C15"/>
    <w:rsid w:val="00E16E06"/>
    <w:rsid w:val="00E201AD"/>
    <w:rsid w:val="00E259BE"/>
    <w:rsid w:val="00E60330"/>
    <w:rsid w:val="00E63DFC"/>
    <w:rsid w:val="00E80F43"/>
    <w:rsid w:val="00E9541F"/>
    <w:rsid w:val="00EB442A"/>
    <w:rsid w:val="00EB5EE2"/>
    <w:rsid w:val="00EC0245"/>
    <w:rsid w:val="00ED42BF"/>
    <w:rsid w:val="00EE6F96"/>
    <w:rsid w:val="00EF3DD6"/>
    <w:rsid w:val="00F03AE0"/>
    <w:rsid w:val="00F062CC"/>
    <w:rsid w:val="00F0644E"/>
    <w:rsid w:val="00F07CBD"/>
    <w:rsid w:val="00F133D7"/>
    <w:rsid w:val="00F37DA1"/>
    <w:rsid w:val="00F505A9"/>
    <w:rsid w:val="00F51DB1"/>
    <w:rsid w:val="00F634BC"/>
    <w:rsid w:val="00F82EF8"/>
    <w:rsid w:val="00F9481E"/>
    <w:rsid w:val="00F96268"/>
    <w:rsid w:val="00FA696B"/>
    <w:rsid w:val="00FB50F0"/>
    <w:rsid w:val="00FC2F1B"/>
    <w:rsid w:val="00FC5110"/>
    <w:rsid w:val="00FD0460"/>
    <w:rsid w:val="00FD18A4"/>
    <w:rsid w:val="00FE3668"/>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B972F0"/>
  <w15:chartTrackingRefBased/>
  <w15:docId w15:val="{397DC917-AA0A-4861-B915-D368867C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4E"/>
  </w:style>
  <w:style w:type="paragraph" w:styleId="Footer">
    <w:name w:val="footer"/>
    <w:basedOn w:val="Normal"/>
    <w:link w:val="FooterChar"/>
    <w:uiPriority w:val="99"/>
    <w:unhideWhenUsed/>
    <w:rsid w:val="00915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4E"/>
  </w:style>
  <w:style w:type="paragraph" w:styleId="NormalWeb">
    <w:name w:val="Normal (Web)"/>
    <w:basedOn w:val="Normal"/>
    <w:uiPriority w:val="99"/>
    <w:unhideWhenUsed/>
    <w:rsid w:val="00915A4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ainTitle1">
    <w:name w:val="Main Title1"/>
    <w:basedOn w:val="Normal"/>
    <w:link w:val="MainTitle1Char"/>
    <w:qFormat/>
    <w:rsid w:val="00915A4E"/>
    <w:pPr>
      <w:jc w:val="center"/>
    </w:pPr>
    <w:rPr>
      <w:rFonts w:cs="Calibri"/>
      <w:b/>
      <w:color w:val="052264"/>
      <w:sz w:val="32"/>
      <w:szCs w:val="32"/>
    </w:rPr>
  </w:style>
  <w:style w:type="paragraph" w:customStyle="1" w:styleId="Subtitle2">
    <w:name w:val="Subtitle2"/>
    <w:basedOn w:val="Normal"/>
    <w:link w:val="Subtitle2Char"/>
    <w:qFormat/>
    <w:rsid w:val="00915A4E"/>
    <w:rPr>
      <w:rFonts w:cs="Calibri"/>
      <w:b/>
      <w:color w:val="0079BC"/>
      <w:sz w:val="28"/>
      <w:szCs w:val="28"/>
    </w:rPr>
  </w:style>
  <w:style w:type="character" w:customStyle="1" w:styleId="MainTitle1Char">
    <w:name w:val="Main Title1 Char"/>
    <w:basedOn w:val="DefaultParagraphFont"/>
    <w:link w:val="MainTitle1"/>
    <w:rsid w:val="00915A4E"/>
    <w:rPr>
      <w:rFonts w:ascii="Calibri" w:eastAsia="Calibri" w:hAnsi="Calibri" w:cs="Calibri"/>
      <w:b/>
      <w:color w:val="052264"/>
      <w:sz w:val="32"/>
      <w:szCs w:val="32"/>
    </w:rPr>
  </w:style>
  <w:style w:type="paragraph" w:styleId="NoSpacing">
    <w:name w:val="No Spacing"/>
    <w:aliases w:val="Body text"/>
    <w:uiPriority w:val="1"/>
    <w:rsid w:val="00915A4E"/>
    <w:pPr>
      <w:spacing w:after="0" w:line="240" w:lineRule="auto"/>
    </w:pPr>
    <w:rPr>
      <w:rFonts w:ascii="Calibri" w:eastAsia="Calibri" w:hAnsi="Calibri" w:cs="Times New Roman"/>
    </w:rPr>
  </w:style>
  <w:style w:type="character" w:customStyle="1" w:styleId="Subtitle2Char">
    <w:name w:val="Subtitle2 Char"/>
    <w:basedOn w:val="DefaultParagraphFont"/>
    <w:link w:val="Subtitle2"/>
    <w:rsid w:val="00915A4E"/>
    <w:rPr>
      <w:rFonts w:ascii="Calibri" w:eastAsia="Calibri" w:hAnsi="Calibri" w:cs="Calibri"/>
      <w:b/>
      <w:color w:val="0079BC"/>
      <w:sz w:val="28"/>
      <w:szCs w:val="28"/>
    </w:rPr>
  </w:style>
  <w:style w:type="paragraph" w:styleId="ListParagraph">
    <w:name w:val="List Paragraph"/>
    <w:basedOn w:val="Normal"/>
    <w:link w:val="ListParagraphChar"/>
    <w:uiPriority w:val="34"/>
    <w:rsid w:val="00915A4E"/>
    <w:pPr>
      <w:ind w:left="720"/>
      <w:contextualSpacing/>
    </w:pPr>
  </w:style>
  <w:style w:type="paragraph" w:customStyle="1" w:styleId="Bullet">
    <w:name w:val="Bullet"/>
    <w:basedOn w:val="ListParagraph"/>
    <w:link w:val="BulletChar"/>
    <w:qFormat/>
    <w:rsid w:val="00BA005B"/>
    <w:pPr>
      <w:numPr>
        <w:numId w:val="3"/>
      </w:numPr>
    </w:pPr>
  </w:style>
  <w:style w:type="character" w:customStyle="1" w:styleId="ListParagraphChar">
    <w:name w:val="List Paragraph Char"/>
    <w:basedOn w:val="DefaultParagraphFont"/>
    <w:link w:val="ListParagraph"/>
    <w:uiPriority w:val="34"/>
    <w:rsid w:val="00BA005B"/>
    <w:rPr>
      <w:rFonts w:ascii="Calibri" w:eastAsia="Calibri" w:hAnsi="Calibri" w:cs="Times New Roman"/>
    </w:rPr>
  </w:style>
  <w:style w:type="character" w:customStyle="1" w:styleId="BulletChar">
    <w:name w:val="Bullet Char"/>
    <w:basedOn w:val="ListParagraphChar"/>
    <w:link w:val="Bullet"/>
    <w:rsid w:val="00BA005B"/>
    <w:rPr>
      <w:rFonts w:ascii="Calibri" w:eastAsia="Calibri" w:hAnsi="Calibri" w:cs="Times New Roman"/>
    </w:rPr>
  </w:style>
  <w:style w:type="table" w:styleId="TableGrid">
    <w:name w:val="Table Grid"/>
    <w:basedOn w:val="TableNormal"/>
    <w:uiPriority w:val="39"/>
    <w:rsid w:val="0093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5A"/>
    <w:rPr>
      <w:rFonts w:ascii="Segoe UI" w:eastAsia="Calibri" w:hAnsi="Segoe UI" w:cs="Segoe UI"/>
      <w:sz w:val="18"/>
      <w:szCs w:val="18"/>
    </w:rPr>
  </w:style>
  <w:style w:type="character" w:styleId="Hyperlink">
    <w:name w:val="Hyperlink"/>
    <w:basedOn w:val="DefaultParagraphFont"/>
    <w:uiPriority w:val="99"/>
    <w:unhideWhenUsed/>
    <w:rsid w:val="005673EF"/>
    <w:rPr>
      <w:color w:val="0563C1" w:themeColor="hyperlink"/>
      <w:u w:val="single"/>
    </w:rPr>
  </w:style>
  <w:style w:type="character" w:styleId="UnresolvedMention">
    <w:name w:val="Unresolved Mention"/>
    <w:basedOn w:val="DefaultParagraphFont"/>
    <w:uiPriority w:val="99"/>
    <w:semiHidden/>
    <w:unhideWhenUsed/>
    <w:rsid w:val="005673EF"/>
    <w:rPr>
      <w:color w:val="605E5C"/>
      <w:shd w:val="clear" w:color="auto" w:fill="E1DFDD"/>
    </w:rPr>
  </w:style>
  <w:style w:type="paragraph" w:customStyle="1" w:styleId="Maintitle10">
    <w:name w:val="Main title1"/>
    <w:basedOn w:val="Normal"/>
    <w:link w:val="Maintitle1Char0"/>
    <w:qFormat/>
    <w:rsid w:val="00C86757"/>
    <w:pPr>
      <w:jc w:val="center"/>
    </w:pPr>
    <w:rPr>
      <w:b/>
      <w:color w:val="052264"/>
      <w:sz w:val="32"/>
      <w:szCs w:val="32"/>
    </w:rPr>
  </w:style>
  <w:style w:type="character" w:customStyle="1" w:styleId="Maintitle1Char0">
    <w:name w:val="Main title1 Char"/>
    <w:basedOn w:val="DefaultParagraphFont"/>
    <w:link w:val="Maintitle10"/>
    <w:rsid w:val="00C86757"/>
    <w:rPr>
      <w:rFonts w:ascii="Calibri" w:eastAsia="Calibri" w:hAnsi="Calibri" w:cs="Times New Roman"/>
      <w:b/>
      <w:color w:val="052264"/>
      <w:sz w:val="32"/>
      <w:szCs w:val="32"/>
    </w:rPr>
  </w:style>
  <w:style w:type="paragraph" w:styleId="FootnoteText">
    <w:name w:val="footnote text"/>
    <w:basedOn w:val="Normal"/>
    <w:link w:val="FootnoteTextChar"/>
    <w:uiPriority w:val="99"/>
    <w:semiHidden/>
    <w:unhideWhenUsed/>
    <w:rsid w:val="00334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7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474D"/>
    <w:rPr>
      <w:vertAlign w:val="superscript"/>
    </w:rPr>
  </w:style>
  <w:style w:type="character" w:styleId="FollowedHyperlink">
    <w:name w:val="FollowedHyperlink"/>
    <w:basedOn w:val="DefaultParagraphFont"/>
    <w:uiPriority w:val="99"/>
    <w:semiHidden/>
    <w:unhideWhenUsed/>
    <w:rsid w:val="00610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29563">
      <w:bodyDiv w:val="1"/>
      <w:marLeft w:val="0"/>
      <w:marRight w:val="0"/>
      <w:marTop w:val="0"/>
      <w:marBottom w:val="0"/>
      <w:divBdr>
        <w:top w:val="none" w:sz="0" w:space="0" w:color="auto"/>
        <w:left w:val="none" w:sz="0" w:space="0" w:color="auto"/>
        <w:bottom w:val="none" w:sz="0" w:space="0" w:color="auto"/>
        <w:right w:val="none" w:sz="0" w:space="0" w:color="auto"/>
      </w:divBdr>
    </w:div>
    <w:div w:id="1316566847">
      <w:bodyDiv w:val="1"/>
      <w:marLeft w:val="0"/>
      <w:marRight w:val="0"/>
      <w:marTop w:val="0"/>
      <w:marBottom w:val="0"/>
      <w:divBdr>
        <w:top w:val="none" w:sz="0" w:space="0" w:color="auto"/>
        <w:left w:val="none" w:sz="0" w:space="0" w:color="auto"/>
        <w:bottom w:val="none" w:sz="0" w:space="0" w:color="auto"/>
        <w:right w:val="none" w:sz="0" w:space="0" w:color="auto"/>
      </w:divBdr>
    </w:div>
    <w:div w:id="13457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qualifications.pearson.com/en/qualifications/edexcel-gcses/modern-languages-2016.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aqa.org.uk/subjects/languages/gc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bbc.co.uk/bitesize/examspecs/zr8bm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hub.unitedlearning.org.uk/teaching-learning/subjects/secondary/mfl/Key%20Stage%204%20Resources/French/Speaking/General%20conversation/General%20Conversation%20Revision.%20French%20HT.docx"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hub.unitedlearning.org.uk/teaching-learning/subjects/secondary/mfl/Key%20Stage%204%20Resources/French/Speaking/General%20conversation/General%20Conversation%20Revision.%20French%20FT.docx" TargetMode="External"/><Relationship Id="rId28" Type="http://schemas.openxmlformats.org/officeDocument/2006/relationships/fontTable" Target="fontTable.xml"/><Relationship Id="rId10" Type="http://schemas.openxmlformats.org/officeDocument/2006/relationships/hyperlink" Target="https://hub.unitedlearning.org.uk/teaching-learning/subjects/secondary/mfl/Key%20Stage%204%20Resources/French/AQA%20French%20Vocab%20in%20Excel.xlsx" TargetMode="External"/><Relationship Id="rId19" Type="http://schemas.openxmlformats.org/officeDocument/2006/relationships/hyperlink" Target="https://hub.unitedlearning.org.uk/teaching-learning/subjects/secondary/mfl/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cid:5d5c3d2b-157f-48af-89f0-5d5e49857870"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ascroft-smith\OneDrive\Unit%2012%20Fluency%20Sheets%20Draft%201\12.1.1%20Fluency%20sheet.dotx" TargetMode="External"/></Relationships>
</file>

<file path=word/theme/theme1.xml><?xml version="1.0" encoding="utf-8"?>
<a:theme xmlns:a="http://schemas.openxmlformats.org/drawingml/2006/main" name="Office Theme">
  <a:themeElements>
    <a:clrScheme name="United Learning">
      <a:dk1>
        <a:sysClr val="windowText" lastClr="000000"/>
      </a:dk1>
      <a:lt1>
        <a:sysClr val="window" lastClr="FFFFFF"/>
      </a:lt1>
      <a:dk2>
        <a:srgbClr val="44546A"/>
      </a:dk2>
      <a:lt2>
        <a:srgbClr val="E7E6E6"/>
      </a:lt2>
      <a:accent1>
        <a:srgbClr val="002060"/>
      </a:accent1>
      <a:accent2>
        <a:srgbClr val="0070C0"/>
      </a:accent2>
      <a:accent3>
        <a:srgbClr val="3F3F3F"/>
      </a:accent3>
      <a:accent4>
        <a:srgbClr val="C9C9C9"/>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4354D-8B81-4CC2-BDB3-F405D84A84E4}">
  <ds:schemaRefs>
    <ds:schemaRef ds:uri="http://schemas.microsoft.com/sharepoint/v3/contenttype/forms"/>
  </ds:schemaRefs>
</ds:datastoreItem>
</file>

<file path=customXml/itemProps2.xml><?xml version="1.0" encoding="utf-8"?>
<ds:datastoreItem xmlns:ds="http://schemas.openxmlformats.org/officeDocument/2006/customXml" ds:itemID="{E3286D99-5746-4C87-B52E-32A6050BA3DF}">
  <ds:schemaRefs>
    <ds:schemaRef ds:uri="http://purl.org/dc/terms/"/>
    <ds:schemaRef ds:uri="http://purl.org/dc/elements/1.1/"/>
    <ds:schemaRef ds:uri="http://schemas.microsoft.com/office/2006/documentManagement/types"/>
    <ds:schemaRef ds:uri="18a9ab71-5155-4474-993d-8b9ffb0d5bf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15062a7c-3cf8-4ccc-acd6-89519d76c8e3"/>
    <ds:schemaRef ds:uri="http://purl.org/dc/dcmitype/"/>
  </ds:schemaRefs>
</ds:datastoreItem>
</file>

<file path=customXml/itemProps3.xml><?xml version="1.0" encoding="utf-8"?>
<ds:datastoreItem xmlns:ds="http://schemas.openxmlformats.org/officeDocument/2006/customXml" ds:itemID="{378C96A0-E331-4C5A-AFD0-F00EC7000FCC}"/>
</file>

<file path=docProps/app.xml><?xml version="1.0" encoding="utf-8"?>
<Properties xmlns="http://schemas.openxmlformats.org/officeDocument/2006/extended-properties" xmlns:vt="http://schemas.openxmlformats.org/officeDocument/2006/docPropsVTypes">
  <Template>12.1.1 Fluency sheet</Template>
  <TotalTime>3</TotalTime>
  <Pages>9</Pages>
  <Words>1697</Words>
  <Characters>9676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Ascroft-Smith</dc:creator>
  <cp:keywords/>
  <dc:description/>
  <cp:lastModifiedBy>Mariu Hurriaga</cp:lastModifiedBy>
  <cp:revision>2</cp:revision>
  <cp:lastPrinted>2019-05-17T11:25:00Z</cp:lastPrinted>
  <dcterms:created xsi:type="dcterms:W3CDTF">2020-02-14T13:43:00Z</dcterms:created>
  <dcterms:modified xsi:type="dcterms:W3CDTF">2020-02-14T13:43:00Z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